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42D" w:rsidRPr="0081042D" w:rsidRDefault="00D37C59" w:rsidP="003E4E65">
      <w:pPr>
        <w:spacing w:after="0"/>
        <w:jc w:val="right"/>
        <w:rPr>
          <w:rFonts w:ascii="Tahoma" w:hAnsi="Tahoma" w:cs="Tahoma"/>
          <w:b/>
          <w:sz w:val="18"/>
          <w:szCs w:val="18"/>
        </w:rPr>
      </w:pPr>
      <w:r>
        <w:rPr>
          <w:rStyle w:val="contactsdescription1"/>
        </w:rPr>
        <w:t>c</w:t>
      </w:r>
      <w:r w:rsidR="00B94A2A">
        <w:rPr>
          <w:rStyle w:val="contactsdescription1"/>
        </w:rPr>
        <w:t>io.tarcollegio.taranto@geopec.itanto@geopec.it</w:t>
      </w:r>
      <w:r w:rsidR="00B96FC0">
        <w:rPr>
          <w:rStyle w:val="contactsdescription1"/>
        </w:rPr>
        <w:t>aAA</w:t>
      </w:r>
      <w:r w:rsidR="00B94A2A">
        <w:rPr>
          <w:rStyle w:val="contactsdescription1"/>
        </w:rPr>
        <w:t>collegioranto@gec.it</w:t>
      </w:r>
      <w:r w:rsidR="0081042D" w:rsidRPr="0081042D">
        <w:rPr>
          <w:rFonts w:ascii="Tahoma" w:hAnsi="Tahoma" w:cs="Tahoma"/>
          <w:b/>
          <w:sz w:val="18"/>
          <w:szCs w:val="18"/>
        </w:rPr>
        <w:t>Alla Direzione Tributi</w:t>
      </w:r>
    </w:p>
    <w:p w:rsidR="0081042D" w:rsidRPr="00CB446A" w:rsidRDefault="0081042D" w:rsidP="0081042D">
      <w:pPr>
        <w:pStyle w:val="Nessunaspaziatura"/>
        <w:jc w:val="right"/>
        <w:rPr>
          <w:rFonts w:ascii="Tahoma" w:hAnsi="Tahoma" w:cs="Tahoma"/>
          <w:b/>
          <w:sz w:val="18"/>
          <w:szCs w:val="18"/>
          <w:lang w:val="it-IT"/>
        </w:rPr>
      </w:pPr>
      <w:r w:rsidRPr="00CB446A">
        <w:rPr>
          <w:rFonts w:ascii="Tahoma" w:hAnsi="Tahoma" w:cs="Tahoma"/>
          <w:b/>
          <w:sz w:val="18"/>
          <w:szCs w:val="18"/>
          <w:lang w:val="it-IT"/>
        </w:rPr>
        <w:t>Via Anfiteatro n,42</w:t>
      </w:r>
    </w:p>
    <w:p w:rsidR="0081042D" w:rsidRPr="00CB446A" w:rsidRDefault="0081042D" w:rsidP="0081042D">
      <w:pPr>
        <w:pStyle w:val="Nessunaspaziatura"/>
        <w:jc w:val="right"/>
        <w:rPr>
          <w:rFonts w:ascii="Tahoma" w:hAnsi="Tahoma" w:cs="Tahoma"/>
          <w:b/>
          <w:sz w:val="18"/>
          <w:szCs w:val="18"/>
          <w:lang w:val="it-IT"/>
        </w:rPr>
      </w:pPr>
      <w:r w:rsidRPr="00CB446A">
        <w:rPr>
          <w:rFonts w:ascii="Tahoma" w:hAnsi="Tahoma" w:cs="Tahoma"/>
          <w:b/>
          <w:sz w:val="18"/>
          <w:szCs w:val="18"/>
          <w:lang w:val="it-IT"/>
        </w:rPr>
        <w:t>74123 Taranto</w:t>
      </w:r>
    </w:p>
    <w:p w:rsidR="0081042D" w:rsidRPr="00CB446A" w:rsidRDefault="0081042D" w:rsidP="0081042D">
      <w:pPr>
        <w:pStyle w:val="Nessunaspaziatura"/>
        <w:jc w:val="right"/>
        <w:rPr>
          <w:rFonts w:ascii="Tahoma" w:hAnsi="Tahoma" w:cs="Tahoma"/>
          <w:b/>
          <w:sz w:val="18"/>
          <w:szCs w:val="18"/>
          <w:lang w:val="it-IT"/>
        </w:rPr>
      </w:pPr>
    </w:p>
    <w:p w:rsidR="0081042D" w:rsidRPr="00CB446A" w:rsidRDefault="0081042D" w:rsidP="0081042D">
      <w:pPr>
        <w:pStyle w:val="Nessunaspaziatura"/>
        <w:jc w:val="right"/>
        <w:rPr>
          <w:rFonts w:ascii="Tahoma" w:hAnsi="Tahoma" w:cs="Tahoma"/>
          <w:b/>
          <w:sz w:val="18"/>
          <w:szCs w:val="18"/>
          <w:lang w:val="it-IT"/>
        </w:rPr>
      </w:pPr>
    </w:p>
    <w:p w:rsidR="0081042D" w:rsidRDefault="0081042D" w:rsidP="00B25B0B">
      <w:pPr>
        <w:autoSpaceDE w:val="0"/>
        <w:autoSpaceDN w:val="0"/>
        <w:adjustRightInd w:val="0"/>
        <w:spacing w:after="0"/>
        <w:rPr>
          <w:rFonts w:ascii="Tahoma" w:hAnsi="Tahoma" w:cs="Tahoma"/>
          <w:bCs/>
          <w:i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Oggetto: </w:t>
      </w:r>
      <w:r w:rsidR="003E4553">
        <w:rPr>
          <w:rFonts w:ascii="Tahoma" w:hAnsi="Tahoma" w:cs="Tahoma"/>
          <w:bCs/>
          <w:i/>
          <w:sz w:val="18"/>
          <w:szCs w:val="18"/>
        </w:rPr>
        <w:t>Domanda di rimborso imposta TARSU</w:t>
      </w:r>
      <w:r w:rsidR="000A7A5A">
        <w:rPr>
          <w:rFonts w:ascii="Tahoma" w:hAnsi="Tahoma" w:cs="Tahoma"/>
          <w:bCs/>
          <w:i/>
          <w:sz w:val="18"/>
          <w:szCs w:val="18"/>
        </w:rPr>
        <w:t>/</w:t>
      </w:r>
      <w:r w:rsidR="003E4553">
        <w:rPr>
          <w:rFonts w:ascii="Tahoma" w:hAnsi="Tahoma" w:cs="Tahoma"/>
          <w:bCs/>
          <w:i/>
          <w:sz w:val="18"/>
          <w:szCs w:val="18"/>
        </w:rPr>
        <w:t>TARES</w:t>
      </w:r>
      <w:r w:rsidR="000A7A5A">
        <w:rPr>
          <w:rFonts w:ascii="Tahoma" w:hAnsi="Tahoma" w:cs="Tahoma"/>
          <w:bCs/>
          <w:i/>
          <w:sz w:val="18"/>
          <w:szCs w:val="18"/>
        </w:rPr>
        <w:t>/</w:t>
      </w:r>
      <w:r w:rsidR="003E4553">
        <w:rPr>
          <w:rFonts w:ascii="Tahoma" w:hAnsi="Tahoma" w:cs="Tahoma"/>
          <w:bCs/>
          <w:i/>
          <w:sz w:val="18"/>
          <w:szCs w:val="18"/>
        </w:rPr>
        <w:t>TARI</w:t>
      </w:r>
      <w:r>
        <w:rPr>
          <w:rFonts w:ascii="Tahoma" w:hAnsi="Tahoma" w:cs="Tahoma"/>
          <w:bCs/>
          <w:i/>
          <w:sz w:val="18"/>
          <w:szCs w:val="18"/>
        </w:rPr>
        <w:t>.</w:t>
      </w:r>
    </w:p>
    <w:p w:rsidR="00B25B0B" w:rsidRDefault="00FB23C5" w:rsidP="00B25B0B">
      <w:pPr>
        <w:autoSpaceDE w:val="0"/>
        <w:autoSpaceDN w:val="0"/>
        <w:adjustRightInd w:val="0"/>
        <w:spacing w:after="0"/>
        <w:rPr>
          <w:rFonts w:ascii="Tahoma" w:hAnsi="Tahoma" w:cs="Tahoma"/>
          <w:bCs/>
          <w:i/>
          <w:sz w:val="18"/>
          <w:szCs w:val="18"/>
        </w:rPr>
      </w:pPr>
      <w:r w:rsidRPr="00FB23C5">
        <w:rPr>
          <w:i/>
          <w:noProof/>
        </w:rPr>
        <w:pict>
          <v:rect id="_x0000_s1026" style="position:absolute;margin-left:5.45pt;margin-top:9.2pt;width:11.25pt;height:11.65pt;z-index:251660288">
            <v:shadow on="t" offset="3pt" offset2="2pt"/>
          </v:rect>
        </w:pict>
      </w:r>
    </w:p>
    <w:p w:rsidR="003E4E65" w:rsidRPr="00834A27" w:rsidRDefault="00FB23C5" w:rsidP="00834A27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Cs/>
          <w:i/>
          <w:sz w:val="14"/>
          <w:szCs w:val="14"/>
        </w:rPr>
      </w:pPr>
      <w:r w:rsidRPr="00FB23C5">
        <w:rPr>
          <w:i/>
          <w:noProof/>
        </w:rPr>
        <w:pict>
          <v:rect id="_x0000_s1027" style="position:absolute;margin-left:5.45pt;margin-top:15.45pt;width:11.25pt;height:11.65pt;z-index:251661312">
            <v:shadow on="t" offset="3pt" offset2="2pt"/>
          </v:rect>
        </w:pict>
      </w:r>
      <w:r w:rsidR="0085047B">
        <w:rPr>
          <w:rFonts w:ascii="Tahoma" w:hAnsi="Tahoma" w:cs="Tahoma"/>
          <w:bCs/>
          <w:i/>
          <w:sz w:val="18"/>
          <w:szCs w:val="18"/>
        </w:rPr>
        <w:tab/>
      </w:r>
      <w:r w:rsidR="00FA2724">
        <w:rPr>
          <w:rFonts w:ascii="Tahoma" w:hAnsi="Tahoma" w:cs="Tahoma"/>
          <w:bCs/>
          <w:sz w:val="18"/>
          <w:szCs w:val="18"/>
        </w:rPr>
        <w:t>TARSU</w:t>
      </w:r>
      <w:r w:rsidR="0085047B" w:rsidRPr="0085047B">
        <w:rPr>
          <w:rFonts w:ascii="Tahoma" w:hAnsi="Tahoma" w:cs="Tahoma"/>
          <w:bCs/>
          <w:sz w:val="18"/>
          <w:szCs w:val="18"/>
        </w:rPr>
        <w:t xml:space="preserve"> </w:t>
      </w:r>
      <w:r w:rsidR="0085047B">
        <w:rPr>
          <w:rFonts w:ascii="Tahoma" w:hAnsi="Tahoma" w:cs="Tahoma"/>
          <w:bCs/>
          <w:sz w:val="18"/>
          <w:szCs w:val="18"/>
        </w:rPr>
        <w:tab/>
        <w:t>anno</w:t>
      </w:r>
      <w:r w:rsidR="0085047B" w:rsidRPr="0085047B">
        <w:rPr>
          <w:rFonts w:ascii="Tahoma" w:hAnsi="Tahoma" w:cs="Tahoma"/>
          <w:bCs/>
          <w:sz w:val="18"/>
          <w:szCs w:val="18"/>
        </w:rPr>
        <w:t>/i</w:t>
      </w:r>
      <w:r w:rsidR="0085047B">
        <w:rPr>
          <w:rFonts w:ascii="Tahoma" w:hAnsi="Tahoma" w:cs="Tahoma"/>
          <w:bCs/>
          <w:i/>
          <w:sz w:val="18"/>
          <w:szCs w:val="18"/>
        </w:rPr>
        <w:t xml:space="preserve"> __</w:t>
      </w:r>
      <w:r w:rsidR="00101E37">
        <w:rPr>
          <w:rFonts w:ascii="Tahoma" w:hAnsi="Tahoma" w:cs="Tahoma"/>
          <w:bCs/>
          <w:i/>
          <w:sz w:val="18"/>
          <w:szCs w:val="18"/>
        </w:rPr>
        <w:t>__</w:t>
      </w:r>
      <w:r w:rsidR="0085047B">
        <w:rPr>
          <w:rFonts w:ascii="Tahoma" w:hAnsi="Tahoma" w:cs="Tahoma"/>
          <w:bCs/>
          <w:i/>
          <w:sz w:val="18"/>
          <w:szCs w:val="18"/>
        </w:rPr>
        <w:t>___</w:t>
      </w:r>
      <w:r w:rsidR="00B25B0B">
        <w:rPr>
          <w:rFonts w:ascii="Tahoma" w:hAnsi="Tahoma" w:cs="Tahoma"/>
          <w:bCs/>
          <w:i/>
          <w:sz w:val="18"/>
          <w:szCs w:val="18"/>
        </w:rPr>
        <w:t xml:space="preserve"> / </w:t>
      </w:r>
      <w:r w:rsidR="00101E37">
        <w:rPr>
          <w:rFonts w:ascii="Tahoma" w:hAnsi="Tahoma" w:cs="Tahoma"/>
          <w:bCs/>
          <w:i/>
          <w:sz w:val="18"/>
          <w:szCs w:val="18"/>
        </w:rPr>
        <w:t>__</w:t>
      </w:r>
      <w:r w:rsidR="0085047B">
        <w:rPr>
          <w:rFonts w:ascii="Tahoma" w:hAnsi="Tahoma" w:cs="Tahoma"/>
          <w:bCs/>
          <w:i/>
          <w:sz w:val="18"/>
          <w:szCs w:val="18"/>
        </w:rPr>
        <w:t>_____</w:t>
      </w:r>
      <w:r w:rsidR="00B25B0B">
        <w:rPr>
          <w:rFonts w:ascii="Tahoma" w:hAnsi="Tahoma" w:cs="Tahoma"/>
          <w:bCs/>
          <w:i/>
          <w:sz w:val="18"/>
          <w:szCs w:val="18"/>
        </w:rPr>
        <w:t xml:space="preserve"> /</w:t>
      </w:r>
      <w:r w:rsidR="00101E37">
        <w:rPr>
          <w:rFonts w:ascii="Tahoma" w:hAnsi="Tahoma" w:cs="Tahoma"/>
          <w:bCs/>
          <w:i/>
          <w:sz w:val="18"/>
          <w:szCs w:val="18"/>
        </w:rPr>
        <w:t>___</w:t>
      </w:r>
      <w:r w:rsidR="00B25B0B">
        <w:rPr>
          <w:rFonts w:ascii="Tahoma" w:hAnsi="Tahoma" w:cs="Tahoma"/>
          <w:bCs/>
          <w:i/>
          <w:sz w:val="18"/>
          <w:szCs w:val="18"/>
        </w:rPr>
        <w:t>__</w:t>
      </w:r>
      <w:r w:rsidR="0085047B">
        <w:rPr>
          <w:rFonts w:ascii="Tahoma" w:hAnsi="Tahoma" w:cs="Tahoma"/>
          <w:bCs/>
          <w:i/>
          <w:sz w:val="18"/>
          <w:szCs w:val="18"/>
        </w:rPr>
        <w:t>_</w:t>
      </w:r>
      <w:r w:rsidR="00B25B0B">
        <w:rPr>
          <w:rFonts w:ascii="Tahoma" w:hAnsi="Tahoma" w:cs="Tahoma"/>
          <w:bCs/>
          <w:i/>
          <w:sz w:val="18"/>
          <w:szCs w:val="18"/>
        </w:rPr>
        <w:t>_ / _</w:t>
      </w:r>
      <w:r w:rsidR="00101E37">
        <w:rPr>
          <w:rFonts w:ascii="Tahoma" w:hAnsi="Tahoma" w:cs="Tahoma"/>
          <w:bCs/>
          <w:i/>
          <w:sz w:val="18"/>
          <w:szCs w:val="18"/>
        </w:rPr>
        <w:t>__</w:t>
      </w:r>
      <w:r w:rsidR="00B25B0B">
        <w:rPr>
          <w:rFonts w:ascii="Tahoma" w:hAnsi="Tahoma" w:cs="Tahoma"/>
          <w:bCs/>
          <w:i/>
          <w:sz w:val="18"/>
          <w:szCs w:val="18"/>
        </w:rPr>
        <w:t>___</w:t>
      </w:r>
      <w:r w:rsidR="00101E37">
        <w:rPr>
          <w:rFonts w:ascii="Tahoma" w:hAnsi="Tahoma" w:cs="Tahoma"/>
          <w:bCs/>
          <w:i/>
          <w:sz w:val="18"/>
          <w:szCs w:val="18"/>
        </w:rPr>
        <w:t>_</w:t>
      </w:r>
      <w:r w:rsidR="00B25B0B">
        <w:rPr>
          <w:rFonts w:ascii="Tahoma" w:hAnsi="Tahoma" w:cs="Tahoma"/>
          <w:bCs/>
          <w:i/>
          <w:sz w:val="18"/>
          <w:szCs w:val="18"/>
        </w:rPr>
        <w:t>_ /</w:t>
      </w:r>
      <w:r w:rsidR="00101E37">
        <w:rPr>
          <w:rFonts w:ascii="Tahoma" w:hAnsi="Tahoma" w:cs="Tahoma"/>
          <w:bCs/>
          <w:i/>
          <w:sz w:val="18"/>
          <w:szCs w:val="18"/>
        </w:rPr>
        <w:t>__</w:t>
      </w:r>
      <w:r w:rsidR="00B25B0B">
        <w:rPr>
          <w:rFonts w:ascii="Tahoma" w:hAnsi="Tahoma" w:cs="Tahoma"/>
          <w:bCs/>
          <w:i/>
          <w:sz w:val="18"/>
          <w:szCs w:val="18"/>
        </w:rPr>
        <w:t>_____</w:t>
      </w:r>
      <w:r w:rsidR="00101E37">
        <w:rPr>
          <w:rFonts w:ascii="Tahoma" w:hAnsi="Tahoma" w:cs="Tahoma"/>
          <w:bCs/>
          <w:i/>
          <w:sz w:val="18"/>
          <w:szCs w:val="18"/>
        </w:rPr>
        <w:t>_</w:t>
      </w:r>
      <w:r w:rsidR="0085047B">
        <w:rPr>
          <w:rFonts w:ascii="Tahoma" w:hAnsi="Tahoma" w:cs="Tahoma"/>
          <w:bCs/>
          <w:i/>
          <w:sz w:val="18"/>
          <w:szCs w:val="18"/>
        </w:rPr>
        <w:tab/>
        <w:t xml:space="preserve"> </w:t>
      </w:r>
      <w:r w:rsidR="0085047B" w:rsidRPr="00834A27">
        <w:rPr>
          <w:rFonts w:ascii="Tahoma" w:hAnsi="Tahoma" w:cs="Tahoma"/>
          <w:bCs/>
          <w:i/>
          <w:sz w:val="14"/>
          <w:szCs w:val="14"/>
        </w:rPr>
        <w:t>impo</w:t>
      </w:r>
      <w:r w:rsidR="00FA2724">
        <w:rPr>
          <w:rFonts w:ascii="Tahoma" w:hAnsi="Tahoma" w:cs="Tahoma"/>
          <w:bCs/>
          <w:i/>
          <w:sz w:val="14"/>
          <w:szCs w:val="14"/>
        </w:rPr>
        <w:t>sta in vigore sino al 31.12.2012</w:t>
      </w:r>
    </w:p>
    <w:p w:rsidR="0085047B" w:rsidRPr="00834A27" w:rsidRDefault="0085047B" w:rsidP="00834A27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Cs/>
          <w:i/>
          <w:sz w:val="14"/>
          <w:szCs w:val="14"/>
        </w:rPr>
      </w:pPr>
      <w:r>
        <w:rPr>
          <w:rFonts w:ascii="Tahoma" w:hAnsi="Tahoma" w:cs="Tahoma"/>
          <w:bCs/>
          <w:i/>
          <w:sz w:val="18"/>
          <w:szCs w:val="18"/>
        </w:rPr>
        <w:tab/>
      </w:r>
      <w:r w:rsidR="00FA2724">
        <w:rPr>
          <w:rFonts w:ascii="Tahoma" w:hAnsi="Tahoma" w:cs="Tahoma"/>
          <w:bCs/>
          <w:sz w:val="18"/>
          <w:szCs w:val="18"/>
        </w:rPr>
        <w:t>TARES</w:t>
      </w:r>
      <w:r w:rsidRPr="0085047B"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>anno</w:t>
      </w:r>
      <w:r w:rsidRPr="0085047B">
        <w:rPr>
          <w:rFonts w:ascii="Tahoma" w:hAnsi="Tahoma" w:cs="Tahoma"/>
          <w:bCs/>
          <w:sz w:val="18"/>
          <w:szCs w:val="18"/>
        </w:rPr>
        <w:t>/i</w:t>
      </w:r>
      <w:r>
        <w:rPr>
          <w:rFonts w:ascii="Tahoma" w:hAnsi="Tahoma" w:cs="Tahoma"/>
          <w:bCs/>
          <w:i/>
          <w:sz w:val="18"/>
          <w:szCs w:val="18"/>
        </w:rPr>
        <w:t xml:space="preserve"> </w:t>
      </w:r>
      <w:r w:rsidR="00101E37">
        <w:rPr>
          <w:rFonts w:ascii="Tahoma" w:hAnsi="Tahoma" w:cs="Tahoma"/>
          <w:bCs/>
          <w:i/>
          <w:sz w:val="18"/>
          <w:szCs w:val="18"/>
        </w:rPr>
        <w:t>_______ / _______ /_______ / ________ /________</w:t>
      </w:r>
      <w:r>
        <w:rPr>
          <w:rFonts w:ascii="Tahoma" w:hAnsi="Tahoma" w:cs="Tahoma"/>
          <w:bCs/>
          <w:i/>
          <w:sz w:val="18"/>
          <w:szCs w:val="18"/>
        </w:rPr>
        <w:tab/>
      </w:r>
      <w:r w:rsidR="00FA2724">
        <w:rPr>
          <w:rFonts w:ascii="Tahoma" w:hAnsi="Tahoma" w:cs="Tahoma"/>
          <w:bCs/>
          <w:i/>
          <w:sz w:val="14"/>
          <w:szCs w:val="14"/>
        </w:rPr>
        <w:t>imposta in vigore dal 01.01.2013 al 31.12.2013</w:t>
      </w:r>
    </w:p>
    <w:p w:rsidR="0085047B" w:rsidRPr="0085047B" w:rsidRDefault="00FB23C5" w:rsidP="00834A27">
      <w:pPr>
        <w:autoSpaceDE w:val="0"/>
        <w:autoSpaceDN w:val="0"/>
        <w:adjustRightInd w:val="0"/>
        <w:spacing w:after="0" w:line="360" w:lineRule="auto"/>
        <w:ind w:firstLine="720"/>
        <w:rPr>
          <w:rFonts w:ascii="Tahoma" w:hAnsi="Tahoma" w:cs="Tahoma"/>
          <w:bCs/>
          <w:i/>
          <w:sz w:val="16"/>
          <w:szCs w:val="16"/>
        </w:rPr>
      </w:pPr>
      <w:r w:rsidRPr="00FB23C5">
        <w:rPr>
          <w:rFonts w:ascii="Tahoma" w:hAnsi="Tahoma" w:cs="Tahoma"/>
          <w:bCs/>
          <w:i/>
          <w:noProof/>
          <w:sz w:val="18"/>
          <w:szCs w:val="18"/>
          <w:lang w:eastAsia="it-IT"/>
        </w:rPr>
        <w:pict>
          <v:rect id="_x0000_s1035" style="position:absolute;left:0;text-align:left;margin-left:5.45pt;margin-top:.95pt;width:11.25pt;height:11.65pt;z-index:251668480">
            <v:shadow on="t" offset="3pt" offset2="2pt"/>
          </v:rect>
        </w:pict>
      </w:r>
      <w:r w:rsidR="0085047B" w:rsidRPr="0085047B">
        <w:rPr>
          <w:rFonts w:ascii="Tahoma" w:hAnsi="Tahoma" w:cs="Tahoma"/>
          <w:bCs/>
          <w:sz w:val="18"/>
          <w:szCs w:val="18"/>
        </w:rPr>
        <w:t>TA</w:t>
      </w:r>
      <w:r w:rsidR="00FA2724">
        <w:rPr>
          <w:rFonts w:ascii="Tahoma" w:hAnsi="Tahoma" w:cs="Tahoma"/>
          <w:bCs/>
          <w:sz w:val="18"/>
          <w:szCs w:val="18"/>
        </w:rPr>
        <w:t>R</w:t>
      </w:r>
      <w:r w:rsidR="0085047B" w:rsidRPr="0085047B">
        <w:rPr>
          <w:rFonts w:ascii="Tahoma" w:hAnsi="Tahoma" w:cs="Tahoma"/>
          <w:bCs/>
          <w:sz w:val="18"/>
          <w:szCs w:val="18"/>
        </w:rPr>
        <w:t>I</w:t>
      </w:r>
      <w:r w:rsidR="0085047B">
        <w:rPr>
          <w:rFonts w:ascii="Tahoma" w:hAnsi="Tahoma" w:cs="Tahoma"/>
          <w:bCs/>
          <w:sz w:val="18"/>
          <w:szCs w:val="18"/>
        </w:rPr>
        <w:tab/>
        <w:t>anno</w:t>
      </w:r>
      <w:r w:rsidR="0085047B" w:rsidRPr="0085047B">
        <w:rPr>
          <w:rFonts w:ascii="Tahoma" w:hAnsi="Tahoma" w:cs="Tahoma"/>
          <w:bCs/>
          <w:sz w:val="18"/>
          <w:szCs w:val="18"/>
        </w:rPr>
        <w:t>/i</w:t>
      </w:r>
      <w:r w:rsidR="0085047B">
        <w:rPr>
          <w:rFonts w:ascii="Tahoma" w:hAnsi="Tahoma" w:cs="Tahoma"/>
          <w:bCs/>
          <w:i/>
          <w:sz w:val="18"/>
          <w:szCs w:val="18"/>
        </w:rPr>
        <w:t xml:space="preserve"> </w:t>
      </w:r>
      <w:r w:rsidR="00101E37">
        <w:rPr>
          <w:rFonts w:ascii="Tahoma" w:hAnsi="Tahoma" w:cs="Tahoma"/>
          <w:bCs/>
          <w:i/>
          <w:sz w:val="18"/>
          <w:szCs w:val="18"/>
        </w:rPr>
        <w:t>_______ / _______ /_______ / ________ /________</w:t>
      </w:r>
      <w:r w:rsidR="0085047B">
        <w:rPr>
          <w:rFonts w:ascii="Tahoma" w:hAnsi="Tahoma" w:cs="Tahoma"/>
          <w:bCs/>
          <w:i/>
          <w:sz w:val="16"/>
          <w:szCs w:val="16"/>
        </w:rPr>
        <w:tab/>
      </w:r>
      <w:r w:rsidR="0085047B" w:rsidRPr="00834A27">
        <w:rPr>
          <w:rFonts w:ascii="Tahoma" w:hAnsi="Tahoma" w:cs="Tahoma"/>
          <w:bCs/>
          <w:i/>
          <w:sz w:val="14"/>
          <w:szCs w:val="14"/>
        </w:rPr>
        <w:t>imposta in vigore dal 01.01.2014</w:t>
      </w:r>
    </w:p>
    <w:p w:rsidR="0085047B" w:rsidRDefault="0085047B" w:rsidP="00834A27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Cs/>
          <w:i/>
          <w:sz w:val="18"/>
          <w:szCs w:val="18"/>
        </w:rPr>
      </w:pPr>
    </w:p>
    <w:p w:rsidR="00A062B8" w:rsidRDefault="0081042D" w:rsidP="00A63DD5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I</w:t>
      </w:r>
      <w:r w:rsidR="00FA6563">
        <w:rPr>
          <w:rFonts w:ascii="Tahoma" w:hAnsi="Tahoma" w:cs="Tahoma"/>
          <w:bCs/>
          <w:sz w:val="18"/>
          <w:szCs w:val="18"/>
        </w:rPr>
        <w:t>l</w:t>
      </w:r>
      <w:r>
        <w:rPr>
          <w:rFonts w:ascii="Tahoma" w:hAnsi="Tahoma" w:cs="Tahoma"/>
          <w:bCs/>
          <w:sz w:val="18"/>
          <w:szCs w:val="18"/>
        </w:rPr>
        <w:t xml:space="preserve"> sottoscritto _____________</w:t>
      </w:r>
      <w:r w:rsidR="00A062B8">
        <w:rPr>
          <w:rFonts w:ascii="Tahoma" w:hAnsi="Tahoma" w:cs="Tahoma"/>
          <w:bCs/>
          <w:sz w:val="18"/>
          <w:szCs w:val="18"/>
        </w:rPr>
        <w:t>_____</w:t>
      </w:r>
      <w:r>
        <w:rPr>
          <w:rFonts w:ascii="Tahoma" w:hAnsi="Tahoma" w:cs="Tahoma"/>
          <w:bCs/>
          <w:sz w:val="18"/>
          <w:szCs w:val="18"/>
        </w:rPr>
        <w:t xml:space="preserve">_________________ </w:t>
      </w:r>
      <w:r w:rsidR="00A062B8">
        <w:rPr>
          <w:rFonts w:ascii="Tahoma" w:hAnsi="Tahoma" w:cs="Tahoma"/>
          <w:bCs/>
          <w:sz w:val="18"/>
          <w:szCs w:val="18"/>
        </w:rPr>
        <w:t xml:space="preserve">Codice Fiscale _________________________________        </w:t>
      </w:r>
      <w:r>
        <w:rPr>
          <w:rFonts w:ascii="Tahoma" w:hAnsi="Tahoma" w:cs="Tahoma"/>
          <w:bCs/>
          <w:sz w:val="18"/>
          <w:szCs w:val="18"/>
        </w:rPr>
        <w:t>nato/a a __________________ il _________________  e residente in ____</w:t>
      </w:r>
      <w:r w:rsidR="00A062B8">
        <w:rPr>
          <w:rFonts w:ascii="Tahoma" w:hAnsi="Tahoma" w:cs="Tahoma"/>
          <w:bCs/>
          <w:sz w:val="18"/>
          <w:szCs w:val="18"/>
        </w:rPr>
        <w:t>___</w:t>
      </w:r>
      <w:r>
        <w:rPr>
          <w:rFonts w:ascii="Tahoma" w:hAnsi="Tahoma" w:cs="Tahoma"/>
          <w:bCs/>
          <w:sz w:val="18"/>
          <w:szCs w:val="18"/>
        </w:rPr>
        <w:t>_____</w:t>
      </w:r>
      <w:r w:rsidR="00A062B8">
        <w:rPr>
          <w:rFonts w:ascii="Tahoma" w:hAnsi="Tahoma" w:cs="Tahoma"/>
          <w:bCs/>
          <w:sz w:val="18"/>
          <w:szCs w:val="18"/>
        </w:rPr>
        <w:t>____</w:t>
      </w:r>
      <w:r>
        <w:rPr>
          <w:rFonts w:ascii="Tahoma" w:hAnsi="Tahoma" w:cs="Tahoma"/>
          <w:bCs/>
          <w:sz w:val="18"/>
          <w:szCs w:val="18"/>
        </w:rPr>
        <w:t xml:space="preserve">_______  alla </w:t>
      </w:r>
      <w:r w:rsidR="00A062B8">
        <w:rPr>
          <w:rFonts w:ascii="Tahoma" w:hAnsi="Tahoma" w:cs="Tahoma"/>
          <w:bCs/>
          <w:sz w:val="18"/>
          <w:szCs w:val="18"/>
        </w:rPr>
        <w:t xml:space="preserve">                          </w:t>
      </w:r>
      <w:r>
        <w:rPr>
          <w:rFonts w:ascii="Tahoma" w:hAnsi="Tahoma" w:cs="Tahoma"/>
          <w:bCs/>
          <w:sz w:val="18"/>
          <w:szCs w:val="18"/>
        </w:rPr>
        <w:t>Via ___________</w:t>
      </w:r>
      <w:r w:rsidR="00A062B8">
        <w:rPr>
          <w:rFonts w:ascii="Tahoma" w:hAnsi="Tahoma" w:cs="Tahoma"/>
          <w:bCs/>
          <w:sz w:val="18"/>
          <w:szCs w:val="18"/>
        </w:rPr>
        <w:t>_________________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="00A062B8">
        <w:rPr>
          <w:rFonts w:ascii="Tahoma" w:hAnsi="Tahoma" w:cs="Tahoma"/>
          <w:bCs/>
          <w:sz w:val="18"/>
          <w:szCs w:val="18"/>
        </w:rPr>
        <w:t xml:space="preserve">n. ______ tel. ____________________ e mail / pec ___________________________  </w:t>
      </w:r>
    </w:p>
    <w:p w:rsidR="003E4E65" w:rsidRDefault="00A062B8" w:rsidP="00A63DD5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legale rappresentante della </w:t>
      </w:r>
      <w:r w:rsidR="0081042D">
        <w:rPr>
          <w:rFonts w:ascii="Tahoma" w:hAnsi="Tahoma" w:cs="Tahoma"/>
          <w:bCs/>
          <w:sz w:val="18"/>
          <w:szCs w:val="18"/>
        </w:rPr>
        <w:t xml:space="preserve"> ditta/società</w:t>
      </w:r>
      <w:r w:rsidR="0081042D" w:rsidRPr="0047254B">
        <w:rPr>
          <w:rFonts w:ascii="Tahoma" w:hAnsi="Tahoma" w:cs="Tahoma"/>
          <w:bCs/>
          <w:sz w:val="18"/>
          <w:szCs w:val="18"/>
        </w:rPr>
        <w:t xml:space="preserve"> </w:t>
      </w:r>
      <w:r w:rsidR="0081042D">
        <w:rPr>
          <w:rFonts w:ascii="Tahoma" w:hAnsi="Tahoma" w:cs="Tahoma"/>
          <w:bCs/>
          <w:sz w:val="18"/>
          <w:szCs w:val="18"/>
        </w:rPr>
        <w:t>_______</w:t>
      </w:r>
      <w:r w:rsidR="00452647">
        <w:rPr>
          <w:rFonts w:ascii="Tahoma" w:hAnsi="Tahoma" w:cs="Tahoma"/>
          <w:bCs/>
          <w:sz w:val="18"/>
          <w:szCs w:val="18"/>
        </w:rPr>
        <w:t>_____</w:t>
      </w:r>
      <w:r w:rsidR="0081042D">
        <w:rPr>
          <w:rFonts w:ascii="Tahoma" w:hAnsi="Tahoma" w:cs="Tahoma"/>
          <w:bCs/>
          <w:sz w:val="18"/>
          <w:szCs w:val="18"/>
        </w:rPr>
        <w:t>_______________ C.F. /P.IVA  ___________</w:t>
      </w:r>
      <w:r w:rsidR="000E11C1">
        <w:rPr>
          <w:rFonts w:ascii="Tahoma" w:hAnsi="Tahoma" w:cs="Tahoma"/>
          <w:bCs/>
          <w:sz w:val="18"/>
          <w:szCs w:val="18"/>
        </w:rPr>
        <w:t>_____</w:t>
      </w:r>
      <w:r w:rsidR="0081042D">
        <w:rPr>
          <w:rFonts w:ascii="Tahoma" w:hAnsi="Tahoma" w:cs="Tahoma"/>
          <w:bCs/>
          <w:sz w:val="18"/>
          <w:szCs w:val="18"/>
        </w:rPr>
        <w:t xml:space="preserve">______________ </w:t>
      </w:r>
    </w:p>
    <w:p w:rsidR="00452647" w:rsidRDefault="00452647" w:rsidP="00A63DD5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erede* di _____________________________________________ Codice Fiscale ___________________________________</w:t>
      </w:r>
    </w:p>
    <w:p w:rsidR="0085047B" w:rsidRPr="00452647" w:rsidRDefault="00452647" w:rsidP="00834A27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Cs/>
          <w:sz w:val="14"/>
          <w:szCs w:val="14"/>
        </w:rPr>
      </w:pPr>
      <w:r w:rsidRPr="00452647">
        <w:rPr>
          <w:rFonts w:ascii="Tahoma" w:hAnsi="Tahoma" w:cs="Tahoma"/>
          <w:bCs/>
          <w:sz w:val="14"/>
          <w:szCs w:val="14"/>
        </w:rPr>
        <w:t>(*)</w:t>
      </w:r>
      <w:r>
        <w:rPr>
          <w:rFonts w:ascii="Tahoma" w:hAnsi="Tahoma" w:cs="Tahoma"/>
          <w:bCs/>
          <w:sz w:val="14"/>
          <w:szCs w:val="14"/>
        </w:rPr>
        <w:t xml:space="preserve"> in caso di più eredi allegare “Modelllo delega alla riscossione ad un erede” presente nella modulistica</w:t>
      </w:r>
      <w:r w:rsidRPr="00452647">
        <w:rPr>
          <w:rFonts w:ascii="Tahoma" w:hAnsi="Tahoma" w:cs="Tahoma"/>
          <w:bCs/>
          <w:sz w:val="14"/>
          <w:szCs w:val="14"/>
        </w:rPr>
        <w:t xml:space="preserve"> </w:t>
      </w:r>
    </w:p>
    <w:p w:rsidR="0085047B" w:rsidRDefault="0085047B" w:rsidP="00834A27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</w:p>
    <w:p w:rsidR="0085047B" w:rsidRPr="00B622B6" w:rsidRDefault="00B622B6" w:rsidP="00834A27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Cs/>
          <w:sz w:val="14"/>
          <w:szCs w:val="14"/>
        </w:rPr>
      </w:pPr>
      <w:r>
        <w:rPr>
          <w:rFonts w:ascii="Tahoma" w:hAnsi="Tahoma" w:cs="Tahoma"/>
          <w:bCs/>
          <w:sz w:val="18"/>
          <w:szCs w:val="18"/>
        </w:rPr>
        <w:t>n</w:t>
      </w:r>
      <w:r w:rsidRPr="00B622B6">
        <w:rPr>
          <w:rFonts w:ascii="Tahoma" w:hAnsi="Tahoma" w:cs="Tahoma"/>
          <w:bCs/>
          <w:sz w:val="18"/>
          <w:szCs w:val="18"/>
        </w:rPr>
        <w:t>ella qualità d</w:t>
      </w:r>
      <w:r w:rsidR="00EC68D6">
        <w:rPr>
          <w:rFonts w:ascii="Tahoma" w:hAnsi="Tahoma" w:cs="Tahoma"/>
          <w:bCs/>
          <w:sz w:val="18"/>
          <w:szCs w:val="18"/>
        </w:rPr>
        <w:t>i</w:t>
      </w:r>
      <w:r w:rsidRPr="00B622B6">
        <w:rPr>
          <w:rFonts w:ascii="Tahoma" w:hAnsi="Tahoma" w:cs="Tahoma"/>
          <w:bCs/>
          <w:sz w:val="18"/>
          <w:szCs w:val="18"/>
        </w:rPr>
        <w:t xml:space="preserve"> proprietario o usufruttuario i seguenti immobili (</w:t>
      </w:r>
      <w:r>
        <w:rPr>
          <w:rFonts w:ascii="Tahoma" w:hAnsi="Tahoma" w:cs="Tahoma"/>
          <w:bCs/>
          <w:sz w:val="14"/>
          <w:szCs w:val="14"/>
        </w:rPr>
        <w:t>elencare tutti gli immobili posseduti nell’anno di riferimento della richiesta di rimborso)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438"/>
        <w:gridCol w:w="658"/>
        <w:gridCol w:w="658"/>
        <w:gridCol w:w="657"/>
        <w:gridCol w:w="658"/>
        <w:gridCol w:w="657"/>
        <w:gridCol w:w="696"/>
        <w:gridCol w:w="1076"/>
        <w:gridCol w:w="2428"/>
      </w:tblGrid>
      <w:tr w:rsidR="00BA3E5E" w:rsidRPr="00BA3E5E" w:rsidTr="00A63DD5">
        <w:trPr>
          <w:trHeight w:val="307"/>
        </w:trPr>
        <w:tc>
          <w:tcPr>
            <w:tcW w:w="2438" w:type="dxa"/>
            <w:vMerge w:val="restart"/>
            <w:vAlign w:val="center"/>
          </w:tcPr>
          <w:p w:rsidR="00BA3E5E" w:rsidRPr="00BA3E5E" w:rsidRDefault="00BA3E5E" w:rsidP="0083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bCs/>
                <w:color w:val="000000"/>
                <w:sz w:val="14"/>
                <w:szCs w:val="14"/>
              </w:rPr>
            </w:pPr>
            <w:r w:rsidRPr="00BA3E5E">
              <w:rPr>
                <w:rFonts w:ascii="Tahoma" w:eastAsia="Calibri" w:hAnsi="Tahoma" w:cs="Tahoma"/>
                <w:bCs/>
                <w:color w:val="000000"/>
                <w:sz w:val="14"/>
                <w:szCs w:val="14"/>
              </w:rPr>
              <w:t>INDIRIZZO</w:t>
            </w:r>
          </w:p>
        </w:tc>
        <w:tc>
          <w:tcPr>
            <w:tcW w:w="3288" w:type="dxa"/>
            <w:gridSpan w:val="5"/>
            <w:vAlign w:val="center"/>
          </w:tcPr>
          <w:p w:rsidR="00BA3E5E" w:rsidRPr="00BA3E5E" w:rsidRDefault="00BA3E5E" w:rsidP="0083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bCs/>
                <w:color w:val="000000"/>
                <w:sz w:val="14"/>
                <w:szCs w:val="14"/>
              </w:rPr>
            </w:pPr>
            <w:r w:rsidRPr="00BA3E5E">
              <w:rPr>
                <w:rFonts w:ascii="Tahoma" w:eastAsia="Calibri" w:hAnsi="Tahoma" w:cs="Tahoma"/>
                <w:bCs/>
                <w:color w:val="000000"/>
                <w:sz w:val="14"/>
                <w:szCs w:val="14"/>
              </w:rPr>
              <w:t>DATI CATASTALI</w:t>
            </w:r>
          </w:p>
        </w:tc>
        <w:tc>
          <w:tcPr>
            <w:tcW w:w="696" w:type="dxa"/>
            <w:vAlign w:val="center"/>
          </w:tcPr>
          <w:p w:rsidR="00BA3E5E" w:rsidRPr="00BA3E5E" w:rsidRDefault="00BA3E5E" w:rsidP="0083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bCs/>
                <w:color w:val="000000"/>
                <w:sz w:val="14"/>
                <w:szCs w:val="14"/>
              </w:rPr>
            </w:pPr>
            <w:r w:rsidRPr="00BA3E5E">
              <w:rPr>
                <w:rFonts w:ascii="Tahoma" w:eastAsia="Calibri" w:hAnsi="Tahoma" w:cs="Tahoma"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1076" w:type="dxa"/>
            <w:vMerge w:val="restart"/>
            <w:vAlign w:val="center"/>
          </w:tcPr>
          <w:p w:rsidR="00BA3E5E" w:rsidRPr="00BA3E5E" w:rsidRDefault="00BA3E5E" w:rsidP="0083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bCs/>
                <w:color w:val="000000"/>
                <w:sz w:val="14"/>
                <w:szCs w:val="14"/>
              </w:rPr>
            </w:pPr>
            <w:r w:rsidRPr="00BA3E5E">
              <w:rPr>
                <w:rFonts w:ascii="Tahoma" w:eastAsia="Calibri" w:hAnsi="Tahoma" w:cs="Tahoma"/>
                <w:bCs/>
                <w:color w:val="000000"/>
                <w:sz w:val="14"/>
                <w:szCs w:val="14"/>
              </w:rPr>
              <w:t>RENDITA CATASTALE</w:t>
            </w:r>
          </w:p>
        </w:tc>
        <w:tc>
          <w:tcPr>
            <w:tcW w:w="2428" w:type="dxa"/>
            <w:vAlign w:val="center"/>
          </w:tcPr>
          <w:p w:rsidR="00BA3E5E" w:rsidRPr="00BA3E5E" w:rsidRDefault="00BA3E5E" w:rsidP="0083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bCs/>
                <w:color w:val="000000"/>
                <w:sz w:val="14"/>
                <w:szCs w:val="14"/>
              </w:rPr>
            </w:pPr>
            <w:r w:rsidRPr="00BA3E5E">
              <w:rPr>
                <w:rFonts w:ascii="Tahoma" w:eastAsia="Calibri" w:hAnsi="Tahoma" w:cs="Tahoma"/>
                <w:bCs/>
                <w:color w:val="000000"/>
                <w:sz w:val="14"/>
                <w:szCs w:val="14"/>
              </w:rPr>
              <w:t>NOTE</w:t>
            </w:r>
          </w:p>
        </w:tc>
      </w:tr>
      <w:tr w:rsidR="006737AC" w:rsidRPr="00BA3E5E" w:rsidTr="00A63DD5">
        <w:trPr>
          <w:trHeight w:val="175"/>
        </w:trPr>
        <w:tc>
          <w:tcPr>
            <w:tcW w:w="2438" w:type="dxa"/>
            <w:vMerge/>
          </w:tcPr>
          <w:p w:rsidR="006737AC" w:rsidRPr="00BA3E5E" w:rsidRDefault="006737AC" w:rsidP="0083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58" w:type="dxa"/>
          </w:tcPr>
          <w:p w:rsidR="006737AC" w:rsidRPr="00BA3E5E" w:rsidRDefault="006737AC" w:rsidP="0083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4"/>
                <w:szCs w:val="14"/>
              </w:rPr>
            </w:pPr>
            <w:r w:rsidRPr="00BA3E5E">
              <w:rPr>
                <w:rFonts w:ascii="Tahoma" w:eastAsia="Calibri" w:hAnsi="Tahoma" w:cs="Tahoma"/>
                <w:color w:val="000000"/>
                <w:sz w:val="14"/>
                <w:szCs w:val="14"/>
              </w:rPr>
              <w:t>Fg.</w:t>
            </w:r>
          </w:p>
        </w:tc>
        <w:tc>
          <w:tcPr>
            <w:tcW w:w="658" w:type="dxa"/>
          </w:tcPr>
          <w:p w:rsidR="006737AC" w:rsidRPr="00BA3E5E" w:rsidRDefault="006737AC" w:rsidP="0083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4"/>
                <w:szCs w:val="14"/>
              </w:rPr>
            </w:pPr>
            <w:r w:rsidRPr="00BA3E5E">
              <w:rPr>
                <w:rFonts w:ascii="Tahoma" w:eastAsia="Calibri" w:hAnsi="Tahoma" w:cs="Tahoma"/>
                <w:color w:val="000000"/>
                <w:sz w:val="14"/>
                <w:szCs w:val="14"/>
              </w:rPr>
              <w:t>part.</w:t>
            </w:r>
          </w:p>
        </w:tc>
        <w:tc>
          <w:tcPr>
            <w:tcW w:w="657" w:type="dxa"/>
          </w:tcPr>
          <w:p w:rsidR="006737AC" w:rsidRPr="00BA3E5E" w:rsidRDefault="006737AC" w:rsidP="0083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4"/>
                <w:szCs w:val="14"/>
              </w:rPr>
            </w:pPr>
            <w:r w:rsidRPr="00BA3E5E">
              <w:rPr>
                <w:rFonts w:ascii="Tahoma" w:eastAsia="Calibri" w:hAnsi="Tahoma" w:cs="Tahoma"/>
                <w:color w:val="000000"/>
                <w:sz w:val="14"/>
                <w:szCs w:val="14"/>
              </w:rPr>
              <w:t>sub.</w:t>
            </w:r>
          </w:p>
        </w:tc>
        <w:tc>
          <w:tcPr>
            <w:tcW w:w="658" w:type="dxa"/>
          </w:tcPr>
          <w:p w:rsidR="006737AC" w:rsidRPr="00BA3E5E" w:rsidRDefault="006737AC" w:rsidP="0083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4"/>
                <w:szCs w:val="14"/>
              </w:rPr>
            </w:pPr>
            <w:r w:rsidRPr="00BA3E5E">
              <w:rPr>
                <w:rFonts w:ascii="Tahoma" w:eastAsia="Calibri" w:hAnsi="Tahoma" w:cs="Tahoma"/>
                <w:color w:val="000000"/>
                <w:sz w:val="14"/>
                <w:szCs w:val="14"/>
              </w:rPr>
              <w:t>cat.</w:t>
            </w:r>
          </w:p>
        </w:tc>
        <w:tc>
          <w:tcPr>
            <w:tcW w:w="657" w:type="dxa"/>
          </w:tcPr>
          <w:p w:rsidR="006737AC" w:rsidRPr="00BA3E5E" w:rsidRDefault="006737AC" w:rsidP="0083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4"/>
                <w:szCs w:val="14"/>
              </w:rPr>
            </w:pPr>
            <w:r w:rsidRPr="00BA3E5E">
              <w:rPr>
                <w:rFonts w:ascii="Tahoma" w:eastAsia="Calibri" w:hAnsi="Tahoma" w:cs="Tahoma"/>
                <w:color w:val="000000"/>
                <w:sz w:val="14"/>
                <w:szCs w:val="14"/>
              </w:rPr>
              <w:t>cl.</w:t>
            </w:r>
          </w:p>
        </w:tc>
        <w:tc>
          <w:tcPr>
            <w:tcW w:w="696" w:type="dxa"/>
          </w:tcPr>
          <w:p w:rsidR="006737AC" w:rsidRPr="00BA3E5E" w:rsidRDefault="006737AC" w:rsidP="0083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bCs/>
                <w:color w:val="000000"/>
                <w:sz w:val="14"/>
                <w:szCs w:val="14"/>
              </w:rPr>
            </w:pPr>
            <w:r w:rsidRPr="00BA3E5E">
              <w:rPr>
                <w:rFonts w:ascii="Tahoma" w:eastAsia="Calibri" w:hAnsi="Tahoma" w:cs="Tahoma"/>
                <w:bCs/>
                <w:color w:val="000000"/>
                <w:sz w:val="14"/>
                <w:szCs w:val="14"/>
              </w:rPr>
              <w:t>possesso</w:t>
            </w:r>
          </w:p>
        </w:tc>
        <w:tc>
          <w:tcPr>
            <w:tcW w:w="1076" w:type="dxa"/>
            <w:vMerge/>
          </w:tcPr>
          <w:p w:rsidR="006737AC" w:rsidRPr="00BA3E5E" w:rsidRDefault="006737AC" w:rsidP="0083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28" w:type="dxa"/>
          </w:tcPr>
          <w:p w:rsidR="006737AC" w:rsidRPr="00BA3E5E" w:rsidRDefault="006737AC" w:rsidP="0083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4"/>
                <w:szCs w:val="14"/>
              </w:rPr>
            </w:pPr>
            <w:r w:rsidRPr="00BA3E5E">
              <w:rPr>
                <w:rFonts w:ascii="Tahoma" w:eastAsia="Calibri" w:hAnsi="Tahoma" w:cs="Tahoma"/>
                <w:color w:val="000000"/>
                <w:sz w:val="14"/>
                <w:szCs w:val="14"/>
              </w:rPr>
              <w:t>(abit. princ., locaz., inagib., ecc.)</w:t>
            </w:r>
          </w:p>
        </w:tc>
      </w:tr>
      <w:tr w:rsidR="00BA3E5E" w:rsidRPr="00BA3E5E" w:rsidTr="00A63DD5">
        <w:trPr>
          <w:trHeight w:val="386"/>
        </w:trPr>
        <w:tc>
          <w:tcPr>
            <w:tcW w:w="2438" w:type="dxa"/>
          </w:tcPr>
          <w:p w:rsidR="00BA3E5E" w:rsidRPr="00BA3E5E" w:rsidRDefault="00BA3E5E" w:rsidP="0083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</w:tcPr>
          <w:p w:rsidR="00BA3E5E" w:rsidRPr="00BA3E5E" w:rsidRDefault="00BA3E5E" w:rsidP="0083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</w:tcPr>
          <w:p w:rsidR="00BA3E5E" w:rsidRPr="00BA3E5E" w:rsidRDefault="00BA3E5E" w:rsidP="0083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</w:tcPr>
          <w:p w:rsidR="00BA3E5E" w:rsidRPr="00BA3E5E" w:rsidRDefault="00BA3E5E" w:rsidP="0083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</w:tcPr>
          <w:p w:rsidR="00BA3E5E" w:rsidRPr="00BA3E5E" w:rsidRDefault="00BA3E5E" w:rsidP="0083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</w:tcPr>
          <w:p w:rsidR="00BA3E5E" w:rsidRPr="00BA3E5E" w:rsidRDefault="00BA3E5E" w:rsidP="0083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</w:tcPr>
          <w:p w:rsidR="00BA3E5E" w:rsidRPr="00BA3E5E" w:rsidRDefault="00BA3E5E" w:rsidP="0083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</w:tcPr>
          <w:p w:rsidR="00BA3E5E" w:rsidRPr="00BA3E5E" w:rsidRDefault="00BA3E5E" w:rsidP="0083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28" w:type="dxa"/>
          </w:tcPr>
          <w:p w:rsidR="00BA3E5E" w:rsidRPr="00BA3E5E" w:rsidRDefault="00BA3E5E" w:rsidP="0083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BA3E5E" w:rsidRPr="00BA3E5E" w:rsidTr="00A63DD5">
        <w:trPr>
          <w:trHeight w:val="386"/>
        </w:trPr>
        <w:tc>
          <w:tcPr>
            <w:tcW w:w="2438" w:type="dxa"/>
          </w:tcPr>
          <w:p w:rsidR="00BA3E5E" w:rsidRPr="00BA3E5E" w:rsidRDefault="00BA3E5E" w:rsidP="0083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</w:tcPr>
          <w:p w:rsidR="00BA3E5E" w:rsidRPr="00BA3E5E" w:rsidRDefault="00BA3E5E" w:rsidP="0083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</w:tcPr>
          <w:p w:rsidR="00BA3E5E" w:rsidRPr="00BA3E5E" w:rsidRDefault="00BA3E5E" w:rsidP="0083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</w:tcPr>
          <w:p w:rsidR="00BA3E5E" w:rsidRPr="00BA3E5E" w:rsidRDefault="00BA3E5E" w:rsidP="0083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</w:tcPr>
          <w:p w:rsidR="00BA3E5E" w:rsidRPr="00BA3E5E" w:rsidRDefault="00BA3E5E" w:rsidP="0083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</w:tcPr>
          <w:p w:rsidR="00BA3E5E" w:rsidRPr="00BA3E5E" w:rsidRDefault="00BA3E5E" w:rsidP="0083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</w:tcPr>
          <w:p w:rsidR="00BA3E5E" w:rsidRPr="00BA3E5E" w:rsidRDefault="00BA3E5E" w:rsidP="0083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</w:tcPr>
          <w:p w:rsidR="00BA3E5E" w:rsidRPr="00BA3E5E" w:rsidRDefault="00BA3E5E" w:rsidP="0083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28" w:type="dxa"/>
          </w:tcPr>
          <w:p w:rsidR="00BA3E5E" w:rsidRPr="00BA3E5E" w:rsidRDefault="00BA3E5E" w:rsidP="0083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BA3E5E" w:rsidRPr="00BA3E5E" w:rsidTr="00A63DD5">
        <w:trPr>
          <w:trHeight w:val="386"/>
        </w:trPr>
        <w:tc>
          <w:tcPr>
            <w:tcW w:w="2438" w:type="dxa"/>
          </w:tcPr>
          <w:p w:rsidR="00BA3E5E" w:rsidRPr="00BA3E5E" w:rsidRDefault="00BA3E5E" w:rsidP="0083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</w:tcPr>
          <w:p w:rsidR="00BA3E5E" w:rsidRPr="00BA3E5E" w:rsidRDefault="00BA3E5E" w:rsidP="0083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</w:tcPr>
          <w:p w:rsidR="00BA3E5E" w:rsidRPr="00BA3E5E" w:rsidRDefault="00BA3E5E" w:rsidP="0083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</w:tcPr>
          <w:p w:rsidR="00BA3E5E" w:rsidRPr="00BA3E5E" w:rsidRDefault="00BA3E5E" w:rsidP="0083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</w:tcPr>
          <w:p w:rsidR="00BA3E5E" w:rsidRPr="00BA3E5E" w:rsidRDefault="00BA3E5E" w:rsidP="0083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</w:tcPr>
          <w:p w:rsidR="00BA3E5E" w:rsidRPr="00BA3E5E" w:rsidRDefault="00BA3E5E" w:rsidP="0083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</w:tcPr>
          <w:p w:rsidR="00BA3E5E" w:rsidRPr="00BA3E5E" w:rsidRDefault="00BA3E5E" w:rsidP="0083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</w:tcPr>
          <w:p w:rsidR="00BA3E5E" w:rsidRPr="00BA3E5E" w:rsidRDefault="00BA3E5E" w:rsidP="0083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28" w:type="dxa"/>
          </w:tcPr>
          <w:p w:rsidR="00BA3E5E" w:rsidRPr="00BA3E5E" w:rsidRDefault="00BA3E5E" w:rsidP="0083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BA3E5E" w:rsidRPr="00BA3E5E" w:rsidTr="00A63DD5">
        <w:trPr>
          <w:trHeight w:val="386"/>
        </w:trPr>
        <w:tc>
          <w:tcPr>
            <w:tcW w:w="2438" w:type="dxa"/>
          </w:tcPr>
          <w:p w:rsidR="00BA3E5E" w:rsidRPr="00BA3E5E" w:rsidRDefault="00BA3E5E" w:rsidP="0083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</w:tcPr>
          <w:p w:rsidR="00BA3E5E" w:rsidRPr="00BA3E5E" w:rsidRDefault="00BA3E5E" w:rsidP="0083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</w:tcPr>
          <w:p w:rsidR="00BA3E5E" w:rsidRPr="00BA3E5E" w:rsidRDefault="00BA3E5E" w:rsidP="0083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</w:tcPr>
          <w:p w:rsidR="00BA3E5E" w:rsidRPr="00BA3E5E" w:rsidRDefault="00BA3E5E" w:rsidP="0083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</w:tcPr>
          <w:p w:rsidR="00BA3E5E" w:rsidRPr="00BA3E5E" w:rsidRDefault="00BA3E5E" w:rsidP="0083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</w:tcPr>
          <w:p w:rsidR="00BA3E5E" w:rsidRPr="00BA3E5E" w:rsidRDefault="00BA3E5E" w:rsidP="0083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</w:tcPr>
          <w:p w:rsidR="00BA3E5E" w:rsidRPr="00BA3E5E" w:rsidRDefault="00BA3E5E" w:rsidP="0083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</w:tcPr>
          <w:p w:rsidR="00BA3E5E" w:rsidRPr="00BA3E5E" w:rsidRDefault="00BA3E5E" w:rsidP="0083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28" w:type="dxa"/>
          </w:tcPr>
          <w:p w:rsidR="00BA3E5E" w:rsidRPr="00BA3E5E" w:rsidRDefault="00BA3E5E" w:rsidP="0083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BA3E5E" w:rsidRPr="00BA3E5E" w:rsidTr="00A63DD5">
        <w:trPr>
          <w:trHeight w:val="386"/>
        </w:trPr>
        <w:tc>
          <w:tcPr>
            <w:tcW w:w="2438" w:type="dxa"/>
          </w:tcPr>
          <w:p w:rsidR="00BA3E5E" w:rsidRPr="00BA3E5E" w:rsidRDefault="00BA3E5E" w:rsidP="0083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</w:tcPr>
          <w:p w:rsidR="00BA3E5E" w:rsidRPr="00BA3E5E" w:rsidRDefault="00BA3E5E" w:rsidP="0083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</w:tcPr>
          <w:p w:rsidR="00BA3E5E" w:rsidRPr="00BA3E5E" w:rsidRDefault="00BA3E5E" w:rsidP="0083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</w:tcPr>
          <w:p w:rsidR="00BA3E5E" w:rsidRPr="00BA3E5E" w:rsidRDefault="00BA3E5E" w:rsidP="0083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</w:tcPr>
          <w:p w:rsidR="00BA3E5E" w:rsidRPr="00BA3E5E" w:rsidRDefault="00BA3E5E" w:rsidP="0083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</w:tcPr>
          <w:p w:rsidR="00BA3E5E" w:rsidRPr="00BA3E5E" w:rsidRDefault="00BA3E5E" w:rsidP="0083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</w:tcPr>
          <w:p w:rsidR="00BA3E5E" w:rsidRPr="00BA3E5E" w:rsidRDefault="00BA3E5E" w:rsidP="0083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</w:tcPr>
          <w:p w:rsidR="00BA3E5E" w:rsidRPr="00BA3E5E" w:rsidRDefault="00BA3E5E" w:rsidP="0083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28" w:type="dxa"/>
          </w:tcPr>
          <w:p w:rsidR="00BA3E5E" w:rsidRPr="00BA3E5E" w:rsidRDefault="00BA3E5E" w:rsidP="0083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7713F3" w:rsidRPr="00BA3E5E" w:rsidTr="00A63DD5">
        <w:trPr>
          <w:trHeight w:val="386"/>
        </w:trPr>
        <w:tc>
          <w:tcPr>
            <w:tcW w:w="2438" w:type="dxa"/>
          </w:tcPr>
          <w:p w:rsidR="007713F3" w:rsidRPr="00BA3E5E" w:rsidRDefault="007713F3" w:rsidP="0083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</w:tcPr>
          <w:p w:rsidR="007713F3" w:rsidRPr="00BA3E5E" w:rsidRDefault="007713F3" w:rsidP="0083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</w:tcPr>
          <w:p w:rsidR="007713F3" w:rsidRPr="00BA3E5E" w:rsidRDefault="007713F3" w:rsidP="0083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</w:tcPr>
          <w:p w:rsidR="007713F3" w:rsidRPr="00BA3E5E" w:rsidRDefault="007713F3" w:rsidP="0083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</w:tcPr>
          <w:p w:rsidR="007713F3" w:rsidRPr="00BA3E5E" w:rsidRDefault="007713F3" w:rsidP="0083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</w:tcPr>
          <w:p w:rsidR="007713F3" w:rsidRPr="00BA3E5E" w:rsidRDefault="007713F3" w:rsidP="0083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</w:tcPr>
          <w:p w:rsidR="007713F3" w:rsidRPr="00BA3E5E" w:rsidRDefault="007713F3" w:rsidP="0083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</w:tcPr>
          <w:p w:rsidR="007713F3" w:rsidRPr="00BA3E5E" w:rsidRDefault="007713F3" w:rsidP="0083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28" w:type="dxa"/>
          </w:tcPr>
          <w:p w:rsidR="007713F3" w:rsidRPr="00BA3E5E" w:rsidRDefault="007713F3" w:rsidP="0083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7713F3" w:rsidRPr="00BA3E5E" w:rsidTr="00A63DD5">
        <w:trPr>
          <w:trHeight w:val="386"/>
        </w:trPr>
        <w:tc>
          <w:tcPr>
            <w:tcW w:w="2438" w:type="dxa"/>
          </w:tcPr>
          <w:p w:rsidR="007713F3" w:rsidRPr="00BA3E5E" w:rsidRDefault="007713F3" w:rsidP="0083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</w:tcPr>
          <w:p w:rsidR="007713F3" w:rsidRPr="00BA3E5E" w:rsidRDefault="007713F3" w:rsidP="0083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</w:tcPr>
          <w:p w:rsidR="007713F3" w:rsidRPr="00BA3E5E" w:rsidRDefault="007713F3" w:rsidP="0083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</w:tcPr>
          <w:p w:rsidR="007713F3" w:rsidRPr="00BA3E5E" w:rsidRDefault="007713F3" w:rsidP="0083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</w:tcPr>
          <w:p w:rsidR="007713F3" w:rsidRPr="00BA3E5E" w:rsidRDefault="007713F3" w:rsidP="0083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</w:tcPr>
          <w:p w:rsidR="007713F3" w:rsidRPr="00BA3E5E" w:rsidRDefault="007713F3" w:rsidP="0083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</w:tcPr>
          <w:p w:rsidR="007713F3" w:rsidRPr="00BA3E5E" w:rsidRDefault="007713F3" w:rsidP="0083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</w:tcPr>
          <w:p w:rsidR="007713F3" w:rsidRPr="00BA3E5E" w:rsidRDefault="007713F3" w:rsidP="0083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28" w:type="dxa"/>
          </w:tcPr>
          <w:p w:rsidR="007713F3" w:rsidRPr="00BA3E5E" w:rsidRDefault="007713F3" w:rsidP="0083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</w:tbl>
    <w:p w:rsidR="0085047B" w:rsidRDefault="00FB23C5" w:rsidP="00834A27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r w:rsidRPr="00FB23C5">
        <w:rPr>
          <w:rFonts w:ascii="Tahoma" w:hAnsi="Tahoma" w:cs="Tahoma"/>
          <w:bCs/>
          <w:noProof/>
          <w:sz w:val="16"/>
          <w:szCs w:val="16"/>
          <w:lang w:eastAsia="it-IT"/>
        </w:rPr>
        <w:pict>
          <v:rect id="_x0000_s1037" style="position:absolute;margin-left:127.05pt;margin-top:14.25pt;width:11.25pt;height:11.65pt;z-index:251670528;mso-position-horizontal-relative:text;mso-position-vertical-relative:text">
            <v:shadow on="t" offset="3pt" offset2="2pt"/>
          </v:rect>
        </w:pict>
      </w:r>
      <w:r w:rsidRPr="00FB23C5">
        <w:rPr>
          <w:rFonts w:ascii="Tahoma" w:hAnsi="Tahoma" w:cs="Tahoma"/>
          <w:bCs/>
          <w:noProof/>
          <w:sz w:val="16"/>
          <w:szCs w:val="16"/>
          <w:lang w:eastAsia="it-IT"/>
        </w:rPr>
        <w:pict>
          <v:rect id="_x0000_s1036" style="position:absolute;margin-left:51.3pt;margin-top:14.25pt;width:11.25pt;height:11.65pt;z-index:251669504;mso-position-horizontal-relative:text;mso-position-vertical-relative:text">
            <v:shadow on="t" offset="3pt" offset2="2pt"/>
          </v:rect>
        </w:pict>
      </w:r>
    </w:p>
    <w:p w:rsidR="00BA3E5E" w:rsidRPr="00A63DD5" w:rsidRDefault="00BA3E5E" w:rsidP="00834A27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Cs/>
          <w:sz w:val="16"/>
          <w:szCs w:val="16"/>
        </w:rPr>
      </w:pPr>
      <w:r w:rsidRPr="00A63DD5">
        <w:rPr>
          <w:rFonts w:ascii="Tahoma" w:hAnsi="Tahoma" w:cs="Tahoma"/>
          <w:bCs/>
          <w:sz w:val="16"/>
          <w:szCs w:val="16"/>
        </w:rPr>
        <w:t xml:space="preserve">CHIEDE IL </w:t>
      </w:r>
      <w:r w:rsidRPr="00A63DD5">
        <w:rPr>
          <w:rFonts w:ascii="Tahoma" w:hAnsi="Tahoma" w:cs="Tahoma"/>
          <w:bCs/>
          <w:sz w:val="16"/>
          <w:szCs w:val="16"/>
        </w:rPr>
        <w:tab/>
        <w:t xml:space="preserve">RIMBORSO </w:t>
      </w:r>
      <w:r w:rsidRPr="00A63DD5">
        <w:rPr>
          <w:rFonts w:ascii="Tahoma" w:hAnsi="Tahoma" w:cs="Tahoma"/>
          <w:bCs/>
          <w:sz w:val="16"/>
          <w:szCs w:val="16"/>
        </w:rPr>
        <w:tab/>
        <w:t>RIVERSAMENTO DELL’IMPOSTA PER I SEGUENTI MOTIVI:</w:t>
      </w:r>
      <w:r w:rsidRPr="00A63DD5">
        <w:rPr>
          <w:rFonts w:ascii="Tahoma" w:hAnsi="Tahoma" w:cs="Tahoma"/>
          <w:bCs/>
          <w:sz w:val="16"/>
          <w:szCs w:val="16"/>
        </w:rPr>
        <w:tab/>
      </w:r>
      <w:r w:rsidRPr="00A63DD5">
        <w:rPr>
          <w:rFonts w:ascii="Tahoma" w:hAnsi="Tahoma" w:cs="Tahoma"/>
          <w:bCs/>
          <w:sz w:val="16"/>
          <w:szCs w:val="16"/>
        </w:rPr>
        <w:tab/>
      </w:r>
    </w:p>
    <w:p w:rsidR="00BA3E5E" w:rsidRPr="006737AC" w:rsidRDefault="00FB23C5" w:rsidP="00834A27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noProof/>
          <w:sz w:val="18"/>
          <w:szCs w:val="18"/>
          <w:lang w:eastAsia="it-IT"/>
        </w:rPr>
        <w:pict>
          <v:rect id="_x0000_s1038" style="position:absolute;margin-left:5.45pt;margin-top:14.65pt;width:11.25pt;height:11.65pt;z-index:251671552">
            <v:shadow on="t" offset="3pt" offset2="2pt"/>
          </v:rect>
        </w:pict>
      </w:r>
    </w:p>
    <w:p w:rsidR="0005385C" w:rsidRPr="0005385C" w:rsidRDefault="00FB23C5" w:rsidP="00834A27">
      <w:pPr>
        <w:autoSpaceDE w:val="0"/>
        <w:autoSpaceDN w:val="0"/>
        <w:adjustRightInd w:val="0"/>
        <w:spacing w:after="0" w:line="480" w:lineRule="auto"/>
        <w:ind w:firstLine="720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noProof/>
          <w:sz w:val="16"/>
          <w:szCs w:val="16"/>
          <w:lang w:eastAsia="it-IT"/>
        </w:rPr>
        <w:pict>
          <v:rect id="_x0000_s1048" style="position:absolute;left:0;text-align:left;margin-left:5.45pt;margin-top:16.35pt;width:11.25pt;height:11.65pt;z-index:251681792">
            <v:shadow on="t" offset="3pt" offset2="2pt"/>
          </v:rect>
        </w:pict>
      </w:r>
      <w:r w:rsidR="00FA2724">
        <w:rPr>
          <w:rFonts w:ascii="Tahoma" w:hAnsi="Tahoma" w:cs="Tahoma"/>
          <w:bCs/>
          <w:sz w:val="16"/>
          <w:szCs w:val="16"/>
        </w:rPr>
        <w:t>sgravio riconosciuto dall’ufficio</w:t>
      </w:r>
      <w:r w:rsidR="0005385C">
        <w:rPr>
          <w:rFonts w:ascii="Tahoma" w:hAnsi="Tahoma" w:cs="Tahoma"/>
          <w:bCs/>
          <w:sz w:val="16"/>
          <w:szCs w:val="16"/>
        </w:rPr>
        <w:t xml:space="preserve"> ;</w:t>
      </w:r>
      <w:r w:rsidR="00BA3E5E" w:rsidRPr="0005385C">
        <w:rPr>
          <w:rFonts w:ascii="Tahoma" w:hAnsi="Tahoma" w:cs="Tahoma"/>
          <w:bCs/>
          <w:sz w:val="16"/>
          <w:szCs w:val="16"/>
        </w:rPr>
        <w:tab/>
      </w:r>
    </w:p>
    <w:p w:rsidR="0085047B" w:rsidRPr="0005385C" w:rsidRDefault="00FB23C5" w:rsidP="00834A27">
      <w:pPr>
        <w:autoSpaceDE w:val="0"/>
        <w:autoSpaceDN w:val="0"/>
        <w:adjustRightInd w:val="0"/>
        <w:spacing w:after="0" w:line="480" w:lineRule="auto"/>
        <w:ind w:firstLine="720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noProof/>
          <w:sz w:val="16"/>
          <w:szCs w:val="16"/>
          <w:lang w:eastAsia="it-IT"/>
        </w:rPr>
        <w:pict>
          <v:rect id="_x0000_s1041" style="position:absolute;left:0;text-align:left;margin-left:5.45pt;margin-top:18.6pt;width:11.25pt;height:11.65pt;z-index:251674624">
            <v:shadow on="t" offset="3pt" offset2="2pt"/>
          </v:rect>
        </w:pict>
      </w:r>
      <w:r w:rsidR="0005385C" w:rsidRPr="0005385C">
        <w:rPr>
          <w:rFonts w:ascii="Tahoma" w:hAnsi="Tahoma" w:cs="Tahoma"/>
          <w:bCs/>
          <w:sz w:val="16"/>
          <w:szCs w:val="16"/>
        </w:rPr>
        <w:t xml:space="preserve">errata indicazione / digitazione del codice tributo </w:t>
      </w:r>
      <w:r w:rsidR="00C41FBF">
        <w:rPr>
          <w:rFonts w:ascii="Tahoma" w:hAnsi="Tahoma" w:cs="Tahoma"/>
          <w:bCs/>
          <w:sz w:val="16"/>
          <w:szCs w:val="16"/>
        </w:rPr>
        <w:t xml:space="preserve"> </w:t>
      </w:r>
      <w:r w:rsidR="0005385C" w:rsidRPr="0005385C">
        <w:rPr>
          <w:rFonts w:ascii="Tahoma" w:hAnsi="Tahoma" w:cs="Tahoma"/>
          <w:bCs/>
          <w:sz w:val="16"/>
          <w:szCs w:val="16"/>
        </w:rPr>
        <w:t>___</w:t>
      </w:r>
      <w:r w:rsidR="00C41FBF">
        <w:rPr>
          <w:rFonts w:ascii="Tahoma" w:hAnsi="Tahoma" w:cs="Tahoma"/>
          <w:bCs/>
          <w:sz w:val="16"/>
          <w:szCs w:val="16"/>
        </w:rPr>
        <w:t>___</w:t>
      </w:r>
      <w:r w:rsidR="0005385C" w:rsidRPr="0005385C">
        <w:rPr>
          <w:rFonts w:ascii="Tahoma" w:hAnsi="Tahoma" w:cs="Tahoma"/>
          <w:bCs/>
          <w:sz w:val="16"/>
          <w:szCs w:val="16"/>
        </w:rPr>
        <w:t xml:space="preserve">____ </w:t>
      </w:r>
      <w:r w:rsidR="00C41FBF">
        <w:rPr>
          <w:rFonts w:ascii="Tahoma" w:hAnsi="Tahoma" w:cs="Tahoma"/>
          <w:bCs/>
          <w:sz w:val="16"/>
          <w:szCs w:val="16"/>
        </w:rPr>
        <w:t xml:space="preserve"> </w:t>
      </w:r>
      <w:r w:rsidR="0005385C" w:rsidRPr="0005385C">
        <w:rPr>
          <w:rFonts w:ascii="Tahoma" w:hAnsi="Tahoma" w:cs="Tahoma"/>
          <w:bCs/>
          <w:sz w:val="16"/>
          <w:szCs w:val="16"/>
        </w:rPr>
        <w:t>anziché del codice corretto _____________</w:t>
      </w:r>
      <w:r w:rsidR="0005385C">
        <w:rPr>
          <w:rFonts w:ascii="Tahoma" w:hAnsi="Tahoma" w:cs="Tahoma"/>
          <w:bCs/>
          <w:sz w:val="16"/>
          <w:szCs w:val="16"/>
        </w:rPr>
        <w:t xml:space="preserve"> ;</w:t>
      </w:r>
      <w:r w:rsidR="00BA3E5E" w:rsidRPr="0005385C">
        <w:rPr>
          <w:rFonts w:ascii="Tahoma" w:hAnsi="Tahoma" w:cs="Tahoma"/>
          <w:bCs/>
          <w:sz w:val="16"/>
          <w:szCs w:val="16"/>
        </w:rPr>
        <w:tab/>
      </w:r>
    </w:p>
    <w:p w:rsidR="0005385C" w:rsidRDefault="00FB23C5" w:rsidP="00834A27">
      <w:pPr>
        <w:autoSpaceDE w:val="0"/>
        <w:autoSpaceDN w:val="0"/>
        <w:adjustRightInd w:val="0"/>
        <w:spacing w:after="0" w:line="480" w:lineRule="auto"/>
        <w:ind w:firstLine="720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noProof/>
          <w:sz w:val="16"/>
          <w:szCs w:val="16"/>
          <w:lang w:eastAsia="it-IT"/>
        </w:rPr>
        <w:pict>
          <v:rect id="_x0000_s1042" style="position:absolute;left:0;text-align:left;margin-left:6.2pt;margin-top:19.2pt;width:11.25pt;height:11.65pt;z-index:251675648">
            <v:shadow on="t" offset="3pt" offset2="2pt"/>
          </v:rect>
        </w:pict>
      </w:r>
      <w:r w:rsidR="0005385C" w:rsidRPr="0005385C">
        <w:rPr>
          <w:rFonts w:ascii="Tahoma" w:hAnsi="Tahoma" w:cs="Tahoma"/>
          <w:bCs/>
          <w:sz w:val="16"/>
          <w:szCs w:val="16"/>
        </w:rPr>
        <w:t>indica</w:t>
      </w:r>
      <w:r w:rsidR="0005385C">
        <w:rPr>
          <w:rFonts w:ascii="Tahoma" w:hAnsi="Tahoma" w:cs="Tahoma"/>
          <w:bCs/>
          <w:sz w:val="16"/>
          <w:szCs w:val="16"/>
        </w:rPr>
        <w:t xml:space="preserve">zione / digitazione del codice catastale errato </w:t>
      </w:r>
      <w:r w:rsidR="0005385C" w:rsidRPr="0005385C">
        <w:rPr>
          <w:rFonts w:ascii="Tahoma" w:hAnsi="Tahoma" w:cs="Tahoma"/>
          <w:bCs/>
          <w:sz w:val="16"/>
          <w:szCs w:val="16"/>
        </w:rPr>
        <w:t xml:space="preserve"> __</w:t>
      </w:r>
      <w:r w:rsidR="00C41FBF">
        <w:rPr>
          <w:rFonts w:ascii="Tahoma" w:hAnsi="Tahoma" w:cs="Tahoma"/>
          <w:bCs/>
          <w:sz w:val="16"/>
          <w:szCs w:val="16"/>
        </w:rPr>
        <w:t>____</w:t>
      </w:r>
      <w:r w:rsidR="0005385C" w:rsidRPr="0005385C">
        <w:rPr>
          <w:rFonts w:ascii="Tahoma" w:hAnsi="Tahoma" w:cs="Tahoma"/>
          <w:bCs/>
          <w:sz w:val="16"/>
          <w:szCs w:val="16"/>
        </w:rPr>
        <w:t xml:space="preserve">_____ anziché del codice </w:t>
      </w:r>
      <w:r w:rsidR="0005385C">
        <w:rPr>
          <w:rFonts w:ascii="Tahoma" w:hAnsi="Tahoma" w:cs="Tahoma"/>
          <w:bCs/>
          <w:sz w:val="16"/>
          <w:szCs w:val="16"/>
        </w:rPr>
        <w:t>catastale c</w:t>
      </w:r>
      <w:r w:rsidR="0005385C" w:rsidRPr="0005385C">
        <w:rPr>
          <w:rFonts w:ascii="Tahoma" w:hAnsi="Tahoma" w:cs="Tahoma"/>
          <w:bCs/>
          <w:sz w:val="16"/>
          <w:szCs w:val="16"/>
        </w:rPr>
        <w:t>orretto _____________</w:t>
      </w:r>
      <w:r w:rsidR="0005385C">
        <w:rPr>
          <w:rFonts w:ascii="Tahoma" w:hAnsi="Tahoma" w:cs="Tahoma"/>
          <w:bCs/>
          <w:sz w:val="16"/>
          <w:szCs w:val="16"/>
        </w:rPr>
        <w:t xml:space="preserve"> ;</w:t>
      </w:r>
      <w:r w:rsidR="0005385C" w:rsidRPr="0005385C">
        <w:rPr>
          <w:rFonts w:ascii="Tahoma" w:hAnsi="Tahoma" w:cs="Tahoma"/>
          <w:bCs/>
          <w:sz w:val="16"/>
          <w:szCs w:val="16"/>
        </w:rPr>
        <w:tab/>
      </w:r>
    </w:p>
    <w:p w:rsidR="0005385C" w:rsidRDefault="00FB23C5" w:rsidP="00834A27">
      <w:pPr>
        <w:autoSpaceDE w:val="0"/>
        <w:autoSpaceDN w:val="0"/>
        <w:adjustRightInd w:val="0"/>
        <w:spacing w:after="0" w:line="480" w:lineRule="auto"/>
        <w:ind w:firstLine="720"/>
        <w:rPr>
          <w:rFonts w:ascii="Tahoma" w:hAnsi="Tahoma" w:cs="Tahoma"/>
          <w:bCs/>
          <w:sz w:val="16"/>
          <w:szCs w:val="16"/>
        </w:rPr>
      </w:pPr>
      <w:r w:rsidRPr="00FB23C5">
        <w:rPr>
          <w:rFonts w:ascii="Tahoma" w:hAnsi="Tahoma" w:cs="Tahoma"/>
          <w:bCs/>
          <w:noProof/>
          <w:sz w:val="18"/>
          <w:szCs w:val="18"/>
          <w:lang w:eastAsia="it-IT"/>
        </w:rPr>
        <w:pict>
          <v:rect id="_x0000_s1043" style="position:absolute;left:0;text-align:left;margin-left:6.95pt;margin-top:17.9pt;width:11.25pt;height:11.65pt;z-index:251676672">
            <v:shadow on="t" offset="3pt" offset2="2pt"/>
          </v:rect>
        </w:pict>
      </w:r>
      <w:r w:rsidR="0005385C">
        <w:rPr>
          <w:rFonts w:ascii="Tahoma" w:hAnsi="Tahoma" w:cs="Tahoma"/>
          <w:bCs/>
          <w:sz w:val="16"/>
          <w:szCs w:val="16"/>
        </w:rPr>
        <w:t xml:space="preserve">versamento allo Stato </w:t>
      </w:r>
      <w:r w:rsidR="00FA2724">
        <w:rPr>
          <w:rFonts w:ascii="Tahoma" w:hAnsi="Tahoma" w:cs="Tahoma"/>
          <w:bCs/>
          <w:sz w:val="16"/>
          <w:szCs w:val="16"/>
        </w:rPr>
        <w:t xml:space="preserve"> (solo per la Tares) </w:t>
      </w:r>
      <w:r w:rsidR="00C41FBF">
        <w:rPr>
          <w:rFonts w:ascii="Tahoma" w:hAnsi="Tahoma" w:cs="Tahoma"/>
          <w:bCs/>
          <w:sz w:val="16"/>
          <w:szCs w:val="16"/>
        </w:rPr>
        <w:t xml:space="preserve"> e /o al Comune </w:t>
      </w:r>
      <w:r w:rsidR="00FB5F8C">
        <w:rPr>
          <w:rFonts w:ascii="Tahoma" w:hAnsi="Tahoma" w:cs="Tahoma"/>
          <w:bCs/>
          <w:sz w:val="16"/>
          <w:szCs w:val="16"/>
        </w:rPr>
        <w:t xml:space="preserve">di un importo non dovuto </w:t>
      </w:r>
      <w:r w:rsidR="0005385C">
        <w:rPr>
          <w:rFonts w:ascii="Tahoma" w:hAnsi="Tahoma" w:cs="Tahoma"/>
          <w:bCs/>
          <w:sz w:val="16"/>
          <w:szCs w:val="16"/>
        </w:rPr>
        <w:t>per</w:t>
      </w:r>
      <w:r w:rsidR="00FB5F8C">
        <w:rPr>
          <w:rFonts w:ascii="Tahoma" w:hAnsi="Tahoma" w:cs="Tahoma"/>
          <w:bCs/>
          <w:sz w:val="16"/>
          <w:szCs w:val="16"/>
        </w:rPr>
        <w:t xml:space="preserve"> complessivi </w:t>
      </w:r>
      <w:r w:rsidR="00FA2724">
        <w:rPr>
          <w:rFonts w:ascii="Tahoma" w:hAnsi="Tahoma" w:cs="Tahoma"/>
          <w:bCs/>
          <w:sz w:val="16"/>
          <w:szCs w:val="16"/>
        </w:rPr>
        <w:t xml:space="preserve"> € ____________________ ; </w:t>
      </w:r>
    </w:p>
    <w:p w:rsidR="00C41FBF" w:rsidRDefault="00C41FBF" w:rsidP="00834A27">
      <w:pPr>
        <w:autoSpaceDE w:val="0"/>
        <w:autoSpaceDN w:val="0"/>
        <w:adjustRightInd w:val="0"/>
        <w:spacing w:after="0" w:line="480" w:lineRule="auto"/>
        <w:ind w:firstLine="720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>altro non specificato nei punti precedenti _______________________________________________________________________ ;</w:t>
      </w:r>
    </w:p>
    <w:p w:rsidR="00FA2724" w:rsidRDefault="00FA2724" w:rsidP="00834A27">
      <w:pPr>
        <w:autoSpaceDE w:val="0"/>
        <w:autoSpaceDN w:val="0"/>
        <w:adjustRightInd w:val="0"/>
        <w:spacing w:after="0" w:line="480" w:lineRule="auto"/>
        <w:ind w:firstLine="720"/>
        <w:rPr>
          <w:rFonts w:ascii="Tahoma" w:hAnsi="Tahoma" w:cs="Tahoma"/>
          <w:bCs/>
          <w:sz w:val="16"/>
          <w:szCs w:val="16"/>
        </w:rPr>
      </w:pPr>
    </w:p>
    <w:p w:rsidR="00631AE7" w:rsidRPr="0005385C" w:rsidRDefault="00631AE7" w:rsidP="00834A27">
      <w:pPr>
        <w:autoSpaceDE w:val="0"/>
        <w:autoSpaceDN w:val="0"/>
        <w:adjustRightInd w:val="0"/>
        <w:spacing w:after="0" w:line="480" w:lineRule="auto"/>
        <w:ind w:firstLine="720"/>
        <w:rPr>
          <w:rFonts w:ascii="Tahoma" w:hAnsi="Tahoma" w:cs="Tahoma"/>
          <w:bCs/>
          <w:sz w:val="16"/>
          <w:szCs w:val="16"/>
        </w:rPr>
      </w:pPr>
    </w:p>
    <w:p w:rsidR="002C6A0C" w:rsidRDefault="002C6A0C" w:rsidP="00A63DD5">
      <w:pPr>
        <w:jc w:val="both"/>
        <w:rPr>
          <w:rFonts w:ascii="Tahoma" w:hAnsi="Tahoma" w:cs="Tahoma"/>
          <w:bCs/>
          <w:sz w:val="18"/>
          <w:szCs w:val="18"/>
        </w:rPr>
      </w:pPr>
      <w:r w:rsidRPr="002C6A0C">
        <w:rPr>
          <w:rFonts w:ascii="Tahoma" w:hAnsi="Tahoma" w:cs="Tahoma"/>
          <w:bCs/>
          <w:sz w:val="18"/>
          <w:szCs w:val="18"/>
        </w:rPr>
        <w:lastRenderedPageBreak/>
        <w:t xml:space="preserve">e, per le seguenti annualità </w:t>
      </w:r>
      <w:r>
        <w:rPr>
          <w:rFonts w:ascii="Tahoma" w:hAnsi="Tahoma" w:cs="Tahoma"/>
          <w:bCs/>
          <w:sz w:val="18"/>
          <w:szCs w:val="18"/>
        </w:rPr>
        <w:t>:</w:t>
      </w:r>
    </w:p>
    <w:tbl>
      <w:tblPr>
        <w:tblW w:w="10206" w:type="dxa"/>
        <w:tblInd w:w="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133"/>
        <w:gridCol w:w="1559"/>
        <w:gridCol w:w="1419"/>
        <w:gridCol w:w="1701"/>
        <w:gridCol w:w="1418"/>
        <w:gridCol w:w="1560"/>
        <w:gridCol w:w="1416"/>
      </w:tblGrid>
      <w:tr w:rsidR="001B4515" w:rsidRPr="00622489" w:rsidTr="007A6A92">
        <w:trPr>
          <w:trHeight w:val="307"/>
        </w:trPr>
        <w:tc>
          <w:tcPr>
            <w:tcW w:w="113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B4515" w:rsidRPr="00BA3E5E" w:rsidRDefault="00380A2B" w:rsidP="00A6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bCs/>
                <w:color w:val="000000"/>
                <w:sz w:val="14"/>
                <w:szCs w:val="14"/>
              </w:rPr>
            </w:pPr>
            <w:r w:rsidRPr="00622489">
              <w:rPr>
                <w:rFonts w:ascii="Tahoma" w:eastAsia="Calibri" w:hAnsi="Tahoma" w:cs="Tahoma"/>
                <w:bCs/>
                <w:color w:val="000000"/>
                <w:sz w:val="14"/>
                <w:szCs w:val="14"/>
              </w:rPr>
              <w:t>ANNO</w:t>
            </w:r>
          </w:p>
        </w:tc>
        <w:tc>
          <w:tcPr>
            <w:tcW w:w="2978" w:type="dxa"/>
            <w:gridSpan w:val="2"/>
            <w:tcBorders>
              <w:left w:val="single" w:sz="6" w:space="0" w:color="auto"/>
            </w:tcBorders>
            <w:vAlign w:val="center"/>
          </w:tcPr>
          <w:p w:rsidR="001B4515" w:rsidRPr="00BA3E5E" w:rsidRDefault="001B4515" w:rsidP="001B0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bCs/>
                <w:color w:val="000000"/>
                <w:sz w:val="14"/>
                <w:szCs w:val="14"/>
              </w:rPr>
            </w:pPr>
            <w:r w:rsidRPr="00622489">
              <w:rPr>
                <w:rFonts w:ascii="Tahoma" w:eastAsia="Calibri" w:hAnsi="Tahoma" w:cs="Tahoma"/>
                <w:bCs/>
                <w:color w:val="000000"/>
                <w:sz w:val="14"/>
                <w:szCs w:val="14"/>
              </w:rPr>
              <w:t xml:space="preserve">IMPORTO </w:t>
            </w:r>
            <w:r w:rsidR="001B05DA">
              <w:rPr>
                <w:rFonts w:ascii="Tahoma" w:eastAsia="Calibri" w:hAnsi="Tahoma" w:cs="Tahoma"/>
                <w:bCs/>
                <w:color w:val="000000"/>
                <w:sz w:val="14"/>
                <w:szCs w:val="14"/>
              </w:rPr>
              <w:t>DOVUTO</w:t>
            </w:r>
            <w:r w:rsidR="00B92A8D">
              <w:rPr>
                <w:rFonts w:ascii="Tahoma" w:eastAsia="Calibri" w:hAnsi="Tahoma" w:cs="Tahoma"/>
                <w:bCs/>
                <w:color w:val="000000"/>
                <w:sz w:val="14"/>
                <w:szCs w:val="14"/>
              </w:rPr>
              <w:t xml:space="preserve"> QUOTA OCMUNE</w:t>
            </w:r>
          </w:p>
        </w:tc>
        <w:tc>
          <w:tcPr>
            <w:tcW w:w="3119" w:type="dxa"/>
            <w:gridSpan w:val="2"/>
            <w:vAlign w:val="center"/>
          </w:tcPr>
          <w:p w:rsidR="001B4515" w:rsidRPr="00BA3E5E" w:rsidRDefault="001B4515" w:rsidP="00A6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bCs/>
                <w:color w:val="000000"/>
                <w:sz w:val="14"/>
                <w:szCs w:val="14"/>
              </w:rPr>
            </w:pPr>
            <w:r w:rsidRPr="00622489">
              <w:rPr>
                <w:rFonts w:ascii="Tahoma" w:eastAsia="Calibri" w:hAnsi="Tahoma" w:cs="Tahoma"/>
                <w:bCs/>
                <w:color w:val="000000"/>
                <w:sz w:val="14"/>
                <w:szCs w:val="14"/>
              </w:rPr>
              <w:t>IMPORTO PAGATO</w:t>
            </w:r>
            <w:r w:rsidR="00B92A8D">
              <w:rPr>
                <w:rFonts w:ascii="Tahoma" w:eastAsia="Calibri" w:hAnsi="Tahoma" w:cs="Tahoma"/>
                <w:bCs/>
                <w:color w:val="000000"/>
                <w:sz w:val="14"/>
                <w:szCs w:val="14"/>
              </w:rPr>
              <w:t xml:space="preserve"> QUOTA COMUNE</w:t>
            </w:r>
          </w:p>
        </w:tc>
        <w:tc>
          <w:tcPr>
            <w:tcW w:w="2976" w:type="dxa"/>
            <w:gridSpan w:val="2"/>
            <w:vAlign w:val="center"/>
          </w:tcPr>
          <w:p w:rsidR="001B4515" w:rsidRPr="00BA3E5E" w:rsidRDefault="0098415D" w:rsidP="001B0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bCs/>
                <w:color w:val="000000"/>
                <w:sz w:val="14"/>
                <w:szCs w:val="14"/>
              </w:rPr>
            </w:pPr>
            <w:r>
              <w:rPr>
                <w:rFonts w:ascii="Tahoma" w:eastAsia="Calibri" w:hAnsi="Tahoma" w:cs="Tahoma"/>
                <w:bCs/>
                <w:color w:val="000000"/>
                <w:sz w:val="14"/>
                <w:szCs w:val="14"/>
              </w:rPr>
              <w:t>RIMBORSO QUOTA</w:t>
            </w:r>
            <w:r w:rsidR="00B92A8D">
              <w:rPr>
                <w:rFonts w:ascii="Tahoma" w:eastAsia="Calibri" w:hAnsi="Tahoma" w:cs="Tahoma"/>
                <w:bCs/>
                <w:color w:val="000000"/>
                <w:sz w:val="14"/>
                <w:szCs w:val="14"/>
              </w:rPr>
              <w:t xml:space="preserve"> OCMUNE</w:t>
            </w:r>
          </w:p>
        </w:tc>
      </w:tr>
      <w:tr w:rsidR="001B4515" w:rsidRPr="00622489" w:rsidTr="007A6A92">
        <w:trPr>
          <w:trHeight w:val="91"/>
        </w:trPr>
        <w:tc>
          <w:tcPr>
            <w:tcW w:w="1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B4515" w:rsidRPr="00BA3E5E" w:rsidRDefault="001B4515" w:rsidP="00A6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1B4515" w:rsidRPr="00BA3E5E" w:rsidRDefault="00B92A8D" w:rsidP="00A6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Calibri" w:hAnsi="Tahoma" w:cs="Tahoma"/>
                <w:color w:val="000000"/>
                <w:sz w:val="14"/>
                <w:szCs w:val="14"/>
              </w:rPr>
              <w:t>ACCONTO</w:t>
            </w:r>
          </w:p>
        </w:tc>
        <w:tc>
          <w:tcPr>
            <w:tcW w:w="1419" w:type="dxa"/>
            <w:tcBorders>
              <w:bottom w:val="single" w:sz="6" w:space="0" w:color="auto"/>
            </w:tcBorders>
            <w:vAlign w:val="center"/>
          </w:tcPr>
          <w:p w:rsidR="001B4515" w:rsidRPr="00BA3E5E" w:rsidRDefault="00B92A8D" w:rsidP="00A6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Calibri" w:hAnsi="Tahoma" w:cs="Tahoma"/>
                <w:color w:val="000000"/>
                <w:sz w:val="14"/>
                <w:szCs w:val="14"/>
              </w:rPr>
              <w:t>SALDO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:rsidR="001B4515" w:rsidRPr="00BA3E5E" w:rsidRDefault="00B92A8D" w:rsidP="00A6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Calibri" w:hAnsi="Tahoma" w:cs="Tahoma"/>
                <w:color w:val="000000"/>
                <w:sz w:val="14"/>
                <w:szCs w:val="14"/>
              </w:rPr>
              <w:t>ACCONTO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</w:tcPr>
          <w:p w:rsidR="001B4515" w:rsidRPr="00BA3E5E" w:rsidRDefault="00B92A8D" w:rsidP="00A6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Calibri" w:hAnsi="Tahoma" w:cs="Tahoma"/>
                <w:color w:val="000000"/>
                <w:sz w:val="14"/>
                <w:szCs w:val="14"/>
              </w:rPr>
              <w:t>SALDO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vAlign w:val="center"/>
          </w:tcPr>
          <w:p w:rsidR="001B4515" w:rsidRPr="00BA3E5E" w:rsidRDefault="00B92A8D" w:rsidP="00A6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Calibri" w:hAnsi="Tahoma" w:cs="Tahoma"/>
                <w:color w:val="000000"/>
                <w:sz w:val="14"/>
                <w:szCs w:val="14"/>
              </w:rPr>
              <w:t>ACCONTO</w:t>
            </w:r>
          </w:p>
        </w:tc>
        <w:tc>
          <w:tcPr>
            <w:tcW w:w="1416" w:type="dxa"/>
            <w:tcBorders>
              <w:bottom w:val="single" w:sz="6" w:space="0" w:color="auto"/>
            </w:tcBorders>
            <w:vAlign w:val="center"/>
          </w:tcPr>
          <w:p w:rsidR="001B4515" w:rsidRPr="00BA3E5E" w:rsidRDefault="00B92A8D" w:rsidP="00A6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Calibri" w:hAnsi="Tahoma" w:cs="Tahoma"/>
                <w:color w:val="000000"/>
                <w:sz w:val="14"/>
                <w:szCs w:val="14"/>
              </w:rPr>
              <w:t>SALDO</w:t>
            </w:r>
          </w:p>
        </w:tc>
      </w:tr>
      <w:tr w:rsidR="00380A2B" w:rsidRPr="00BA3E5E" w:rsidTr="007A6A92">
        <w:trPr>
          <w:trHeight w:val="91"/>
        </w:trPr>
        <w:tc>
          <w:tcPr>
            <w:tcW w:w="1133" w:type="dxa"/>
            <w:tcBorders>
              <w:top w:val="single" w:sz="6" w:space="0" w:color="auto"/>
            </w:tcBorders>
          </w:tcPr>
          <w:p w:rsidR="00380A2B" w:rsidRPr="00BA3E5E" w:rsidRDefault="00380A2B" w:rsidP="00A6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</w:tcBorders>
          </w:tcPr>
          <w:p w:rsidR="00380A2B" w:rsidRDefault="00380A2B" w:rsidP="00A6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419" w:type="dxa"/>
            <w:tcBorders>
              <w:top w:val="single" w:sz="6" w:space="0" w:color="auto"/>
            </w:tcBorders>
          </w:tcPr>
          <w:p w:rsidR="00380A2B" w:rsidRDefault="00380A2B" w:rsidP="00A6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</w:tcPr>
          <w:p w:rsidR="00380A2B" w:rsidRDefault="00380A2B" w:rsidP="00A6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</w:tcPr>
          <w:p w:rsidR="00380A2B" w:rsidRDefault="00380A2B" w:rsidP="00A6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6" w:space="0" w:color="auto"/>
            </w:tcBorders>
          </w:tcPr>
          <w:p w:rsidR="00380A2B" w:rsidRDefault="00380A2B" w:rsidP="00A6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6" w:space="0" w:color="auto"/>
            </w:tcBorders>
          </w:tcPr>
          <w:p w:rsidR="00380A2B" w:rsidRDefault="00380A2B" w:rsidP="00A6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4"/>
                <w:szCs w:val="14"/>
              </w:rPr>
            </w:pPr>
          </w:p>
          <w:p w:rsidR="00380A2B" w:rsidRDefault="00380A2B" w:rsidP="00A6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4"/>
                <w:szCs w:val="14"/>
              </w:rPr>
            </w:pPr>
          </w:p>
        </w:tc>
      </w:tr>
      <w:tr w:rsidR="00380A2B" w:rsidRPr="00BA3E5E" w:rsidTr="007A6A92">
        <w:trPr>
          <w:trHeight w:val="91"/>
        </w:trPr>
        <w:tc>
          <w:tcPr>
            <w:tcW w:w="1133" w:type="dxa"/>
          </w:tcPr>
          <w:p w:rsidR="00380A2B" w:rsidRDefault="00380A2B" w:rsidP="00A6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  <w:p w:rsidR="00380A2B" w:rsidRPr="00BA3E5E" w:rsidRDefault="00380A2B" w:rsidP="00A6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0A2B" w:rsidRDefault="00380A2B" w:rsidP="00A6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419" w:type="dxa"/>
          </w:tcPr>
          <w:p w:rsidR="00380A2B" w:rsidRDefault="00380A2B" w:rsidP="00A6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</w:tcPr>
          <w:p w:rsidR="00380A2B" w:rsidRDefault="00380A2B" w:rsidP="00A6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</w:tcPr>
          <w:p w:rsidR="00380A2B" w:rsidRDefault="00380A2B" w:rsidP="00A6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</w:tcPr>
          <w:p w:rsidR="00380A2B" w:rsidRDefault="00380A2B" w:rsidP="00A6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416" w:type="dxa"/>
          </w:tcPr>
          <w:p w:rsidR="00380A2B" w:rsidRDefault="00380A2B" w:rsidP="00A6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4"/>
                <w:szCs w:val="14"/>
              </w:rPr>
            </w:pPr>
          </w:p>
        </w:tc>
      </w:tr>
      <w:tr w:rsidR="00380A2B" w:rsidRPr="00BA3E5E" w:rsidTr="007A6A92">
        <w:trPr>
          <w:trHeight w:val="91"/>
        </w:trPr>
        <w:tc>
          <w:tcPr>
            <w:tcW w:w="1133" w:type="dxa"/>
          </w:tcPr>
          <w:p w:rsidR="00380A2B" w:rsidRDefault="00380A2B" w:rsidP="00A6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  <w:p w:rsidR="00380A2B" w:rsidRDefault="00380A2B" w:rsidP="00A6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0A2B" w:rsidRDefault="00380A2B" w:rsidP="00A6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419" w:type="dxa"/>
          </w:tcPr>
          <w:p w:rsidR="00380A2B" w:rsidRDefault="00380A2B" w:rsidP="00A6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</w:tcPr>
          <w:p w:rsidR="00380A2B" w:rsidRDefault="00380A2B" w:rsidP="00A6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</w:tcPr>
          <w:p w:rsidR="00380A2B" w:rsidRDefault="00380A2B" w:rsidP="00A6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</w:tcPr>
          <w:p w:rsidR="00380A2B" w:rsidRDefault="00380A2B" w:rsidP="00A6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416" w:type="dxa"/>
          </w:tcPr>
          <w:p w:rsidR="00380A2B" w:rsidRDefault="00380A2B" w:rsidP="00A6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4"/>
                <w:szCs w:val="14"/>
              </w:rPr>
            </w:pPr>
          </w:p>
        </w:tc>
      </w:tr>
      <w:tr w:rsidR="00380A2B" w:rsidRPr="00BA3E5E" w:rsidTr="00E56FFD">
        <w:trPr>
          <w:trHeight w:val="91"/>
        </w:trPr>
        <w:tc>
          <w:tcPr>
            <w:tcW w:w="1133" w:type="dxa"/>
            <w:tcBorders>
              <w:bottom w:val="single" w:sz="4" w:space="0" w:color="auto"/>
            </w:tcBorders>
          </w:tcPr>
          <w:p w:rsidR="00380A2B" w:rsidRDefault="00380A2B" w:rsidP="00A6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  <w:p w:rsidR="00380A2B" w:rsidRDefault="00380A2B" w:rsidP="00A6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80A2B" w:rsidRDefault="00380A2B" w:rsidP="00A6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380A2B" w:rsidRDefault="00380A2B" w:rsidP="00A6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80A2B" w:rsidRDefault="00380A2B" w:rsidP="00A6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80A2B" w:rsidRDefault="00380A2B" w:rsidP="00A6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80A2B" w:rsidRDefault="00380A2B" w:rsidP="00A6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380A2B" w:rsidRDefault="00380A2B" w:rsidP="00A6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4"/>
                <w:szCs w:val="14"/>
              </w:rPr>
            </w:pPr>
          </w:p>
        </w:tc>
      </w:tr>
      <w:tr w:rsidR="00380A2B" w:rsidRPr="00BA3E5E" w:rsidTr="00E56FFD">
        <w:trPr>
          <w:trHeight w:val="9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2B" w:rsidRDefault="00380A2B" w:rsidP="00A6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  <w:p w:rsidR="00380A2B" w:rsidRDefault="00380A2B" w:rsidP="00A6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2B" w:rsidRDefault="00380A2B" w:rsidP="00A6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2B" w:rsidRDefault="00380A2B" w:rsidP="00A6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2B" w:rsidRDefault="00380A2B" w:rsidP="00A6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2B" w:rsidRDefault="00380A2B" w:rsidP="00A6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2B" w:rsidRDefault="00380A2B" w:rsidP="00A6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2B" w:rsidRPr="00380A2B" w:rsidRDefault="00380A2B" w:rsidP="00A6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i/>
                <w:color w:val="000000"/>
                <w:sz w:val="14"/>
                <w:szCs w:val="14"/>
              </w:rPr>
            </w:pPr>
          </w:p>
        </w:tc>
      </w:tr>
      <w:tr w:rsidR="00380A2B" w:rsidRPr="00BA3E5E" w:rsidTr="00E56FFD">
        <w:trPr>
          <w:trHeight w:val="91"/>
        </w:trPr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0A2B" w:rsidRDefault="00380A2B" w:rsidP="00A6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  <w:p w:rsidR="00380A2B" w:rsidRDefault="00380A2B" w:rsidP="00A6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0A2B" w:rsidRDefault="00380A2B" w:rsidP="00A6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0A2B" w:rsidRDefault="00380A2B" w:rsidP="00A6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0A2B" w:rsidRDefault="00380A2B" w:rsidP="00A6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80A2B" w:rsidRDefault="00380A2B" w:rsidP="00A63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Calibri" w:hAnsi="Tahoma" w:cs="Tahoma"/>
                <w:color w:val="000000"/>
                <w:sz w:val="14"/>
                <w:szCs w:val="14"/>
              </w:rPr>
              <w:t>TOTALE RIMBORSO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80A2B" w:rsidRDefault="00380A2B" w:rsidP="00A6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Calibri" w:hAnsi="Tahoma" w:cs="Tahoma"/>
                <w:color w:val="000000"/>
                <w:sz w:val="14"/>
                <w:szCs w:val="14"/>
              </w:rPr>
              <w:t xml:space="preserve">RICHIESTO €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2B" w:rsidRPr="00380A2B" w:rsidRDefault="00380A2B" w:rsidP="00A6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i/>
                <w:color w:val="000000"/>
                <w:sz w:val="14"/>
                <w:szCs w:val="14"/>
              </w:rPr>
            </w:pPr>
          </w:p>
        </w:tc>
      </w:tr>
    </w:tbl>
    <w:p w:rsidR="00380A2B" w:rsidRDefault="00380A2B" w:rsidP="00834A2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color w:val="000000"/>
          <w:sz w:val="14"/>
          <w:szCs w:val="14"/>
        </w:rPr>
      </w:pPr>
    </w:p>
    <w:p w:rsidR="00631AE7" w:rsidRDefault="00FA2724" w:rsidP="00834A2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b/>
          <w:color w:val="000000"/>
          <w:sz w:val="14"/>
          <w:szCs w:val="14"/>
        </w:rPr>
      </w:pPr>
      <w:r w:rsidRPr="00FA2724">
        <w:rPr>
          <w:rFonts w:ascii="Tahoma" w:eastAsia="Calibri" w:hAnsi="Tahoma" w:cs="Tahoma"/>
          <w:b/>
          <w:color w:val="000000"/>
          <w:sz w:val="14"/>
          <w:szCs w:val="14"/>
        </w:rPr>
        <w:t>Solo per la TARES</w:t>
      </w:r>
    </w:p>
    <w:p w:rsidR="00FA2724" w:rsidRPr="00FA2724" w:rsidRDefault="00FA2724" w:rsidP="00834A2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b/>
          <w:color w:val="000000"/>
          <w:sz w:val="14"/>
          <w:szCs w:val="14"/>
        </w:rPr>
      </w:pPr>
    </w:p>
    <w:tbl>
      <w:tblPr>
        <w:tblW w:w="102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163"/>
        <w:gridCol w:w="1559"/>
        <w:gridCol w:w="1419"/>
        <w:gridCol w:w="1701"/>
        <w:gridCol w:w="1418"/>
        <w:gridCol w:w="1560"/>
        <w:gridCol w:w="1416"/>
      </w:tblGrid>
      <w:tr w:rsidR="00B92A8D" w:rsidRPr="00622489" w:rsidTr="007A6A92">
        <w:trPr>
          <w:trHeight w:val="307"/>
        </w:trPr>
        <w:tc>
          <w:tcPr>
            <w:tcW w:w="116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B92A8D" w:rsidRPr="00BA3E5E" w:rsidRDefault="007A6A92" w:rsidP="00463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bCs/>
                <w:color w:val="000000"/>
                <w:sz w:val="14"/>
                <w:szCs w:val="14"/>
              </w:rPr>
            </w:pPr>
            <w:r>
              <w:rPr>
                <w:rFonts w:ascii="Tahoma" w:eastAsia="Calibri" w:hAnsi="Tahoma" w:cs="Tahoma"/>
                <w:bCs/>
                <w:color w:val="000000"/>
                <w:sz w:val="14"/>
                <w:szCs w:val="14"/>
              </w:rPr>
              <w:t>A</w:t>
            </w:r>
            <w:r w:rsidR="00B92A8D" w:rsidRPr="00622489">
              <w:rPr>
                <w:rFonts w:ascii="Tahoma" w:eastAsia="Calibri" w:hAnsi="Tahoma" w:cs="Tahoma"/>
                <w:bCs/>
                <w:color w:val="000000"/>
                <w:sz w:val="14"/>
                <w:szCs w:val="14"/>
              </w:rPr>
              <w:t>NNO</w:t>
            </w:r>
          </w:p>
        </w:tc>
        <w:tc>
          <w:tcPr>
            <w:tcW w:w="2978" w:type="dxa"/>
            <w:gridSpan w:val="2"/>
            <w:tcBorders>
              <w:left w:val="single" w:sz="6" w:space="0" w:color="auto"/>
            </w:tcBorders>
            <w:vAlign w:val="center"/>
          </w:tcPr>
          <w:p w:rsidR="00B92A8D" w:rsidRPr="00BA3E5E" w:rsidRDefault="00B92A8D" w:rsidP="00984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bCs/>
                <w:color w:val="000000"/>
                <w:sz w:val="14"/>
                <w:szCs w:val="14"/>
              </w:rPr>
            </w:pPr>
            <w:r w:rsidRPr="00622489">
              <w:rPr>
                <w:rFonts w:ascii="Tahoma" w:eastAsia="Calibri" w:hAnsi="Tahoma" w:cs="Tahoma"/>
                <w:bCs/>
                <w:color w:val="000000"/>
                <w:sz w:val="14"/>
                <w:szCs w:val="14"/>
              </w:rPr>
              <w:t xml:space="preserve">IMPORTO </w:t>
            </w:r>
            <w:r w:rsidR="0098415D">
              <w:rPr>
                <w:rFonts w:ascii="Tahoma" w:eastAsia="Calibri" w:hAnsi="Tahoma" w:cs="Tahoma"/>
                <w:bCs/>
                <w:color w:val="000000"/>
                <w:sz w:val="14"/>
                <w:szCs w:val="14"/>
              </w:rPr>
              <w:t xml:space="preserve">DOVUTO </w:t>
            </w:r>
            <w:r>
              <w:rPr>
                <w:rFonts w:ascii="Tahoma" w:eastAsia="Calibri" w:hAnsi="Tahoma" w:cs="Tahoma"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119" w:type="dxa"/>
            <w:gridSpan w:val="2"/>
            <w:vAlign w:val="center"/>
          </w:tcPr>
          <w:p w:rsidR="00B92A8D" w:rsidRPr="00BA3E5E" w:rsidRDefault="00B92A8D" w:rsidP="00FA2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bCs/>
                <w:color w:val="000000"/>
                <w:sz w:val="14"/>
                <w:szCs w:val="14"/>
              </w:rPr>
            </w:pPr>
            <w:r w:rsidRPr="00622489">
              <w:rPr>
                <w:rFonts w:ascii="Tahoma" w:eastAsia="Calibri" w:hAnsi="Tahoma" w:cs="Tahoma"/>
                <w:bCs/>
                <w:color w:val="000000"/>
                <w:sz w:val="14"/>
                <w:szCs w:val="14"/>
              </w:rPr>
              <w:t>IMPORTO PAGATO</w:t>
            </w:r>
            <w:r>
              <w:rPr>
                <w:rFonts w:ascii="Tahoma" w:eastAsia="Calibri" w:hAnsi="Tahoma" w:cs="Tahoma"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976" w:type="dxa"/>
            <w:gridSpan w:val="2"/>
            <w:vAlign w:val="center"/>
          </w:tcPr>
          <w:p w:rsidR="00B92A8D" w:rsidRPr="00BA3E5E" w:rsidRDefault="0098415D" w:rsidP="00FA2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bCs/>
                <w:color w:val="000000"/>
                <w:sz w:val="14"/>
                <w:szCs w:val="14"/>
              </w:rPr>
            </w:pPr>
            <w:r>
              <w:rPr>
                <w:rFonts w:ascii="Tahoma" w:eastAsia="Calibri" w:hAnsi="Tahoma" w:cs="Tahoma"/>
                <w:bCs/>
                <w:color w:val="000000"/>
                <w:sz w:val="14"/>
                <w:szCs w:val="14"/>
              </w:rPr>
              <w:t>RIMBORSO</w:t>
            </w:r>
            <w:r w:rsidR="00B92A8D">
              <w:rPr>
                <w:rFonts w:ascii="Tahoma" w:eastAsia="Calibri" w:hAnsi="Tahoma" w:cs="Tahoma"/>
                <w:bCs/>
                <w:color w:val="000000"/>
                <w:sz w:val="14"/>
                <w:szCs w:val="14"/>
              </w:rPr>
              <w:t xml:space="preserve"> </w:t>
            </w:r>
          </w:p>
        </w:tc>
      </w:tr>
      <w:tr w:rsidR="00B92A8D" w:rsidRPr="00622489" w:rsidTr="003C43B5">
        <w:trPr>
          <w:trHeight w:val="91"/>
        </w:trPr>
        <w:tc>
          <w:tcPr>
            <w:tcW w:w="11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92A8D" w:rsidRPr="00BA3E5E" w:rsidRDefault="00B92A8D" w:rsidP="00463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B92A8D" w:rsidRPr="00BA3E5E" w:rsidRDefault="00FA2724" w:rsidP="00463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Calibri" w:hAnsi="Tahoma" w:cs="Tahoma"/>
                <w:color w:val="000000"/>
                <w:sz w:val="14"/>
                <w:szCs w:val="14"/>
              </w:rPr>
              <w:t>QUOTA COMUNE</w:t>
            </w:r>
          </w:p>
        </w:tc>
        <w:tc>
          <w:tcPr>
            <w:tcW w:w="1419" w:type="dxa"/>
            <w:tcBorders>
              <w:bottom w:val="single" w:sz="6" w:space="0" w:color="auto"/>
            </w:tcBorders>
            <w:vAlign w:val="center"/>
          </w:tcPr>
          <w:p w:rsidR="00B92A8D" w:rsidRPr="00BA3E5E" w:rsidRDefault="00FA2724" w:rsidP="00463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Calibri" w:hAnsi="Tahoma" w:cs="Tahoma"/>
                <w:color w:val="000000"/>
                <w:sz w:val="14"/>
                <w:szCs w:val="14"/>
              </w:rPr>
              <w:t>QUOTA STATO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:rsidR="00B92A8D" w:rsidRPr="00BA3E5E" w:rsidRDefault="00FA2724" w:rsidP="00463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Calibri" w:hAnsi="Tahoma" w:cs="Tahoma"/>
                <w:color w:val="000000"/>
                <w:sz w:val="14"/>
                <w:szCs w:val="14"/>
              </w:rPr>
              <w:t>QUOTA COMUNE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</w:tcPr>
          <w:p w:rsidR="00B92A8D" w:rsidRPr="00BA3E5E" w:rsidRDefault="00FA2724" w:rsidP="00463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Calibri" w:hAnsi="Tahoma" w:cs="Tahoma"/>
                <w:color w:val="000000"/>
                <w:sz w:val="14"/>
                <w:szCs w:val="14"/>
              </w:rPr>
              <w:t>QUOTA STATO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vAlign w:val="center"/>
          </w:tcPr>
          <w:p w:rsidR="00B92A8D" w:rsidRPr="00BA3E5E" w:rsidRDefault="00FA2724" w:rsidP="00463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Calibri" w:hAnsi="Tahoma" w:cs="Tahoma"/>
                <w:color w:val="000000"/>
                <w:sz w:val="14"/>
                <w:szCs w:val="14"/>
              </w:rPr>
              <w:t>QUOTA COMUNE</w:t>
            </w:r>
          </w:p>
        </w:tc>
        <w:tc>
          <w:tcPr>
            <w:tcW w:w="1416" w:type="dxa"/>
            <w:tcBorders>
              <w:bottom w:val="single" w:sz="6" w:space="0" w:color="auto"/>
            </w:tcBorders>
            <w:vAlign w:val="center"/>
          </w:tcPr>
          <w:p w:rsidR="00B92A8D" w:rsidRPr="00BA3E5E" w:rsidRDefault="00FA2724" w:rsidP="00463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Calibri" w:hAnsi="Tahoma" w:cs="Tahoma"/>
                <w:color w:val="000000"/>
                <w:sz w:val="14"/>
                <w:szCs w:val="14"/>
              </w:rPr>
              <w:t>QUOTA STATO</w:t>
            </w:r>
          </w:p>
        </w:tc>
      </w:tr>
      <w:tr w:rsidR="00B92A8D" w:rsidRPr="00BA3E5E" w:rsidTr="003C43B5">
        <w:trPr>
          <w:trHeight w:val="91"/>
        </w:trPr>
        <w:tc>
          <w:tcPr>
            <w:tcW w:w="1163" w:type="dxa"/>
            <w:tcBorders>
              <w:top w:val="single" w:sz="6" w:space="0" w:color="auto"/>
              <w:bottom w:val="single" w:sz="6" w:space="0" w:color="auto"/>
            </w:tcBorders>
          </w:tcPr>
          <w:p w:rsidR="00B92A8D" w:rsidRDefault="00B92A8D" w:rsidP="00463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  <w:p w:rsidR="00B92A8D" w:rsidRDefault="00B92A8D" w:rsidP="00463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92A8D" w:rsidRDefault="00B92A8D" w:rsidP="00463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419" w:type="dxa"/>
            <w:tcBorders>
              <w:bottom w:val="single" w:sz="6" w:space="0" w:color="auto"/>
            </w:tcBorders>
          </w:tcPr>
          <w:p w:rsidR="00B92A8D" w:rsidRDefault="00B92A8D" w:rsidP="00463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B92A8D" w:rsidRDefault="00B92A8D" w:rsidP="00463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B92A8D" w:rsidRDefault="00B92A8D" w:rsidP="00463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B92A8D" w:rsidRDefault="00B92A8D" w:rsidP="00463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416" w:type="dxa"/>
            <w:tcBorders>
              <w:bottom w:val="single" w:sz="6" w:space="0" w:color="auto"/>
            </w:tcBorders>
          </w:tcPr>
          <w:p w:rsidR="00B92A8D" w:rsidRPr="00380A2B" w:rsidRDefault="00B92A8D" w:rsidP="00463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i/>
                <w:color w:val="000000"/>
                <w:sz w:val="14"/>
                <w:szCs w:val="14"/>
              </w:rPr>
            </w:pPr>
          </w:p>
        </w:tc>
      </w:tr>
      <w:tr w:rsidR="00B92A8D" w:rsidRPr="00BA3E5E" w:rsidTr="003C43B5">
        <w:trPr>
          <w:trHeight w:val="91"/>
        </w:trPr>
        <w:tc>
          <w:tcPr>
            <w:tcW w:w="116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92A8D" w:rsidRDefault="00B92A8D" w:rsidP="00463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  <w:p w:rsidR="00B92A8D" w:rsidRDefault="00B92A8D" w:rsidP="00463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92A8D" w:rsidRDefault="00B92A8D" w:rsidP="00463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92A8D" w:rsidRDefault="00B92A8D" w:rsidP="00463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92A8D" w:rsidRDefault="00B92A8D" w:rsidP="00463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B92A8D" w:rsidRDefault="00B92A8D" w:rsidP="004631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Calibri" w:hAnsi="Tahoma" w:cs="Tahoma"/>
                <w:color w:val="000000"/>
                <w:sz w:val="14"/>
                <w:szCs w:val="14"/>
              </w:rPr>
              <w:t>TOTALE RIMBORSO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B92A8D" w:rsidRDefault="00B92A8D" w:rsidP="00463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Calibri" w:hAnsi="Tahoma" w:cs="Tahoma"/>
                <w:color w:val="000000"/>
                <w:sz w:val="14"/>
                <w:szCs w:val="14"/>
              </w:rPr>
              <w:t xml:space="preserve">RICHIESTO €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A8D" w:rsidRPr="00380A2B" w:rsidRDefault="00B92A8D" w:rsidP="00463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i/>
                <w:color w:val="000000"/>
                <w:sz w:val="14"/>
                <w:szCs w:val="14"/>
              </w:rPr>
            </w:pPr>
          </w:p>
        </w:tc>
      </w:tr>
    </w:tbl>
    <w:p w:rsidR="00631AE7" w:rsidRDefault="00631AE7" w:rsidP="00834A27">
      <w:pPr>
        <w:jc w:val="both"/>
        <w:rPr>
          <w:rFonts w:ascii="Tahoma" w:hAnsi="Tahoma" w:cs="Tahoma"/>
          <w:bCs/>
          <w:sz w:val="18"/>
          <w:szCs w:val="18"/>
        </w:rPr>
      </w:pPr>
    </w:p>
    <w:p w:rsidR="001B4515" w:rsidRDefault="00DA43F1" w:rsidP="00834A27">
      <w:pPr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Allega alla presente </w:t>
      </w:r>
      <w:r w:rsidR="005A2BFB">
        <w:rPr>
          <w:rFonts w:ascii="Tahoma" w:hAnsi="Tahoma" w:cs="Tahoma"/>
          <w:bCs/>
          <w:sz w:val="18"/>
          <w:szCs w:val="18"/>
        </w:rPr>
        <w:t>richiesta la documentazione elencata:</w:t>
      </w:r>
    </w:p>
    <w:p w:rsidR="005A2BFB" w:rsidRDefault="005A2BFB" w:rsidP="00834A27">
      <w:pPr>
        <w:pStyle w:val="Paragrafoelenco"/>
        <w:numPr>
          <w:ilvl w:val="0"/>
          <w:numId w:val="13"/>
        </w:numPr>
        <w:spacing w:line="480" w:lineRule="auto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________________________________________</w:t>
      </w:r>
    </w:p>
    <w:p w:rsidR="005A2BFB" w:rsidRDefault="005A2BFB" w:rsidP="00834A27">
      <w:pPr>
        <w:pStyle w:val="Paragrafoelenco"/>
        <w:numPr>
          <w:ilvl w:val="0"/>
          <w:numId w:val="13"/>
        </w:numPr>
        <w:spacing w:line="480" w:lineRule="auto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________________________________________</w:t>
      </w:r>
    </w:p>
    <w:p w:rsidR="005A2BFB" w:rsidRDefault="005A2BFB" w:rsidP="00834A27">
      <w:pPr>
        <w:pStyle w:val="Paragrafoelenco"/>
        <w:numPr>
          <w:ilvl w:val="0"/>
          <w:numId w:val="13"/>
        </w:numPr>
        <w:spacing w:line="480" w:lineRule="auto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________________________________________</w:t>
      </w:r>
    </w:p>
    <w:p w:rsidR="005A2BFB" w:rsidRPr="005A2BFB" w:rsidRDefault="00FB23C5" w:rsidP="00834A27">
      <w:pPr>
        <w:spacing w:line="480" w:lineRule="auto"/>
        <w:jc w:val="both"/>
        <w:rPr>
          <w:rFonts w:ascii="Tahoma" w:hAnsi="Tahoma" w:cs="Tahoma"/>
          <w:bCs/>
          <w:sz w:val="18"/>
          <w:szCs w:val="18"/>
        </w:rPr>
      </w:pPr>
      <w:r w:rsidRPr="00FB23C5">
        <w:rPr>
          <w:rFonts w:ascii="Tahoma" w:hAnsi="Tahoma" w:cs="Tahoma"/>
          <w:bCs/>
          <w:noProof/>
          <w:sz w:val="16"/>
          <w:szCs w:val="16"/>
          <w:lang w:eastAsia="it-IT"/>
        </w:rPr>
        <w:pict>
          <v:rect id="_x0000_s1044" style="position:absolute;left:0;text-align:left;margin-left:5.45pt;margin-top:30.85pt;width:12pt;height:11.65pt;flip:x;z-index:251678720">
            <v:shadow on="t" offset="3pt" offset2="2pt"/>
          </v:rect>
        </w:pict>
      </w:r>
      <w:r w:rsidR="00A7195C">
        <w:rPr>
          <w:rFonts w:ascii="Tahoma" w:hAnsi="Tahoma" w:cs="Tahoma"/>
          <w:bCs/>
          <w:sz w:val="18"/>
          <w:szCs w:val="18"/>
        </w:rPr>
        <w:t>Chiede i</w:t>
      </w:r>
      <w:r w:rsidR="005A2BFB">
        <w:rPr>
          <w:rFonts w:ascii="Tahoma" w:hAnsi="Tahoma" w:cs="Tahoma"/>
          <w:bCs/>
          <w:sz w:val="18"/>
          <w:szCs w:val="18"/>
        </w:rPr>
        <w:t>noltre, che in caso di rimborso, la somma venga accreditata:</w:t>
      </w:r>
    </w:p>
    <w:p w:rsidR="005A2BFB" w:rsidRPr="0005385C" w:rsidRDefault="00FB23C5" w:rsidP="00834A27">
      <w:pPr>
        <w:autoSpaceDE w:val="0"/>
        <w:autoSpaceDN w:val="0"/>
        <w:adjustRightInd w:val="0"/>
        <w:spacing w:after="0" w:line="480" w:lineRule="auto"/>
        <w:ind w:firstLine="720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noProof/>
          <w:sz w:val="16"/>
          <w:szCs w:val="16"/>
          <w:lang w:eastAsia="it-IT"/>
        </w:rPr>
        <w:pict>
          <v:rect id="_x0000_s1045" style="position:absolute;left:0;text-align:left;margin-left:5.45pt;margin-top:18.95pt;width:11.25pt;height:11.65pt;z-index:251679744">
            <v:shadow on="t" offset="3pt" offset2="2pt"/>
          </v:rect>
        </w:pict>
      </w:r>
      <w:r w:rsidR="005A2BFB">
        <w:rPr>
          <w:rFonts w:ascii="Tahoma" w:hAnsi="Tahoma" w:cs="Tahoma"/>
          <w:bCs/>
          <w:sz w:val="16"/>
          <w:szCs w:val="16"/>
        </w:rPr>
        <w:t xml:space="preserve">accredito sul conto corrente intestato _________________________ codice IBAN  </w:t>
      </w:r>
      <w:r w:rsidR="00D8228C">
        <w:rPr>
          <w:rFonts w:ascii="Tahoma" w:hAnsi="Tahoma" w:cs="Tahoma"/>
          <w:bCs/>
          <w:sz w:val="16"/>
          <w:szCs w:val="16"/>
        </w:rPr>
        <w:t>______________________________________</w:t>
      </w:r>
      <w:r w:rsidR="005A2BFB">
        <w:rPr>
          <w:rFonts w:ascii="Tahoma" w:hAnsi="Tahoma" w:cs="Tahoma"/>
          <w:bCs/>
          <w:sz w:val="16"/>
          <w:szCs w:val="16"/>
        </w:rPr>
        <w:t>;</w:t>
      </w:r>
      <w:r w:rsidR="005A2BFB" w:rsidRPr="0005385C">
        <w:rPr>
          <w:rFonts w:ascii="Tahoma" w:hAnsi="Tahoma" w:cs="Tahoma"/>
          <w:bCs/>
          <w:sz w:val="16"/>
          <w:szCs w:val="16"/>
        </w:rPr>
        <w:tab/>
      </w:r>
      <w:r w:rsidR="00082626">
        <w:rPr>
          <w:rFonts w:ascii="Tahoma" w:hAnsi="Tahoma" w:cs="Tahoma"/>
          <w:bCs/>
          <w:noProof/>
          <w:sz w:val="16"/>
          <w:szCs w:val="16"/>
          <w:lang w:eastAsia="it-IT"/>
        </w:rPr>
        <w:t>riversamento al  Comune di _____________________________</w:t>
      </w:r>
      <w:r w:rsidR="005A2BFB">
        <w:rPr>
          <w:rFonts w:ascii="Tahoma" w:hAnsi="Tahoma" w:cs="Tahoma"/>
          <w:bCs/>
          <w:sz w:val="16"/>
          <w:szCs w:val="16"/>
        </w:rPr>
        <w:t xml:space="preserve"> ;</w:t>
      </w:r>
    </w:p>
    <w:p w:rsidR="005A2BFB" w:rsidRPr="0005385C" w:rsidRDefault="00FB23C5" w:rsidP="00834A27">
      <w:pPr>
        <w:autoSpaceDE w:val="0"/>
        <w:autoSpaceDN w:val="0"/>
        <w:adjustRightInd w:val="0"/>
        <w:spacing w:after="0" w:line="480" w:lineRule="auto"/>
        <w:ind w:firstLine="720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noProof/>
          <w:sz w:val="16"/>
          <w:szCs w:val="16"/>
          <w:lang w:eastAsia="it-IT"/>
        </w:rPr>
        <w:pict>
          <v:rect id="_x0000_s1046" style="position:absolute;left:0;text-align:left;margin-left:6.2pt;margin-top:1.35pt;width:11.25pt;height:11.65pt;z-index:251680768">
            <v:shadow on="t" offset="3pt" offset2="2pt"/>
          </v:rect>
        </w:pict>
      </w:r>
      <w:r w:rsidR="00082626">
        <w:rPr>
          <w:rFonts w:ascii="Tahoma" w:hAnsi="Tahoma" w:cs="Tahoma"/>
          <w:bCs/>
          <w:noProof/>
          <w:sz w:val="16"/>
          <w:szCs w:val="16"/>
          <w:lang w:eastAsia="it-IT"/>
        </w:rPr>
        <w:t>rimessa diretta presso la Tesoreria Comunale</w:t>
      </w:r>
      <w:r w:rsidR="005A2BFB">
        <w:rPr>
          <w:rFonts w:ascii="Tahoma" w:hAnsi="Tahoma" w:cs="Tahoma"/>
          <w:bCs/>
          <w:sz w:val="16"/>
          <w:szCs w:val="16"/>
        </w:rPr>
        <w:t xml:space="preserve"> ;</w:t>
      </w:r>
      <w:r w:rsidR="005A2BFB" w:rsidRPr="0005385C">
        <w:rPr>
          <w:rFonts w:ascii="Tahoma" w:hAnsi="Tahoma" w:cs="Tahoma"/>
          <w:bCs/>
          <w:sz w:val="16"/>
          <w:szCs w:val="16"/>
        </w:rPr>
        <w:tab/>
      </w:r>
    </w:p>
    <w:p w:rsidR="00082626" w:rsidRDefault="00082626" w:rsidP="00834A27">
      <w:pPr>
        <w:spacing w:line="480" w:lineRule="auto"/>
        <w:jc w:val="both"/>
        <w:rPr>
          <w:rFonts w:ascii="Tahoma" w:hAnsi="Tahoma" w:cs="Tahoma"/>
          <w:i/>
          <w:color w:val="000000" w:themeColor="text1"/>
          <w:sz w:val="16"/>
          <w:szCs w:val="16"/>
        </w:rPr>
      </w:pPr>
      <w:r w:rsidRPr="00082626">
        <w:rPr>
          <w:rFonts w:ascii="Tahoma" w:hAnsi="Tahoma" w:cs="Tahoma"/>
          <w:i/>
          <w:color w:val="000000" w:themeColor="text1"/>
          <w:sz w:val="16"/>
          <w:szCs w:val="16"/>
        </w:rPr>
        <w:t xml:space="preserve">avvertenze : per i rimborsi complessivi superiori a € 1.000,00 </w:t>
      </w:r>
      <w:r w:rsidRPr="00082626">
        <w:rPr>
          <w:rFonts w:ascii="Tahoma" w:hAnsi="Tahoma" w:cs="Tahoma"/>
          <w:i/>
          <w:color w:val="000000" w:themeColor="text1"/>
          <w:sz w:val="16"/>
          <w:szCs w:val="16"/>
          <w:u w:val="single"/>
        </w:rPr>
        <w:t>unica modalità</w:t>
      </w:r>
      <w:r w:rsidRPr="00082626">
        <w:rPr>
          <w:rFonts w:ascii="Tahoma" w:hAnsi="Tahoma" w:cs="Tahoma"/>
          <w:i/>
          <w:color w:val="000000" w:themeColor="text1"/>
          <w:sz w:val="16"/>
          <w:szCs w:val="16"/>
        </w:rPr>
        <w:t xml:space="preserve"> di </w:t>
      </w:r>
      <w:r>
        <w:rPr>
          <w:rFonts w:ascii="Tahoma" w:hAnsi="Tahoma" w:cs="Tahoma"/>
          <w:i/>
          <w:color w:val="000000" w:themeColor="text1"/>
          <w:sz w:val="16"/>
          <w:szCs w:val="16"/>
        </w:rPr>
        <w:t>liquidazione consentita è il bonifico bancario / postale.</w:t>
      </w:r>
    </w:p>
    <w:p w:rsidR="00082626" w:rsidRPr="002F1055" w:rsidRDefault="002F1055" w:rsidP="002F1055">
      <w:pPr>
        <w:jc w:val="center"/>
        <w:rPr>
          <w:rFonts w:ascii="Tahoma" w:hAnsi="Tahoma" w:cs="Tahoma"/>
          <w:sz w:val="16"/>
          <w:szCs w:val="16"/>
        </w:rPr>
      </w:pPr>
      <w:r w:rsidRPr="002F1055">
        <w:rPr>
          <w:rFonts w:ascii="Tahoma" w:hAnsi="Tahoma" w:cs="Tahoma"/>
          <w:sz w:val="16"/>
          <w:szCs w:val="16"/>
        </w:rPr>
        <w:t>A tal fine dichiara</w:t>
      </w:r>
    </w:p>
    <w:p w:rsidR="002F1055" w:rsidRDefault="00D373FD" w:rsidP="002F1055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c</w:t>
      </w:r>
      <w:r w:rsidR="002F1055" w:rsidRPr="002F1055">
        <w:rPr>
          <w:rFonts w:ascii="Tahoma" w:hAnsi="Tahoma" w:cs="Tahoma"/>
          <w:sz w:val="16"/>
          <w:szCs w:val="16"/>
        </w:rPr>
        <w:t>onsapevole delle sanzioni penali in caso di falsità e di dichiarazioni mendaci previste dall’art.76 del DPR 445/2000, di non aver ricevuto e/o richiesto il rimborso della somma oggetto della presente richiesta e neppure di av</w:t>
      </w:r>
      <w:r>
        <w:rPr>
          <w:rFonts w:ascii="Tahoma" w:hAnsi="Tahoma" w:cs="Tahoma"/>
          <w:sz w:val="16"/>
          <w:szCs w:val="16"/>
        </w:rPr>
        <w:t>e</w:t>
      </w:r>
      <w:r w:rsidR="002F1055" w:rsidRPr="002F1055">
        <w:rPr>
          <w:rFonts w:ascii="Tahoma" w:hAnsi="Tahoma" w:cs="Tahoma"/>
          <w:sz w:val="16"/>
          <w:szCs w:val="16"/>
        </w:rPr>
        <w:t>rla portata in compensazione con altri tributi.</w:t>
      </w:r>
    </w:p>
    <w:p w:rsidR="002F1055" w:rsidRDefault="002F1055" w:rsidP="002F1055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Luogo e data _________________________________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Firma (leggibile) ____________________________</w:t>
      </w:r>
    </w:p>
    <w:p w:rsidR="0081042D" w:rsidRDefault="00FB23C5" w:rsidP="00834A27">
      <w:pPr>
        <w:pStyle w:val="Intestazione"/>
        <w:spacing w:after="60"/>
        <w:jc w:val="center"/>
      </w:pPr>
      <w:r>
        <w:pict>
          <v:rect id="_x0000_i1025" style="width:0;height:1.5pt" o:hralign="center" o:hrstd="t" o:hr="t" fillcolor="#a0a0a0" stroked="f"/>
        </w:pict>
      </w:r>
    </w:p>
    <w:p w:rsidR="0081042D" w:rsidRPr="00532795" w:rsidRDefault="0081042D" w:rsidP="00834A27">
      <w:pPr>
        <w:rPr>
          <w:rFonts w:ascii="Tahoma" w:hAnsi="Tahoma" w:cs="Tahoma"/>
          <w:b/>
          <w:sz w:val="18"/>
          <w:szCs w:val="18"/>
        </w:rPr>
      </w:pPr>
      <w:r w:rsidRPr="00532795">
        <w:rPr>
          <w:rFonts w:ascii="Tahoma" w:hAnsi="Tahoma" w:cs="Tahoma"/>
          <w:b/>
          <w:sz w:val="18"/>
          <w:szCs w:val="18"/>
        </w:rPr>
        <w:t>MODALITA’ DI PRESENTAZIONE:</w:t>
      </w:r>
    </w:p>
    <w:p w:rsidR="0081042D" w:rsidRDefault="0081042D" w:rsidP="00834A27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Il modulo di richiesta di annullamento o rettifica può essere:</w:t>
      </w:r>
    </w:p>
    <w:p w:rsidR="0081042D" w:rsidRDefault="0081042D" w:rsidP="00834A27">
      <w:pPr>
        <w:numPr>
          <w:ilvl w:val="0"/>
          <w:numId w:val="11"/>
        </w:numPr>
        <w:spacing w:after="0" w:line="240" w:lineRule="auto"/>
        <w:ind w:left="284" w:hanging="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consegnata a mano presso l’Ufficio Tributi via Anfiteatro n.72</w:t>
      </w:r>
    </w:p>
    <w:p w:rsidR="0095316D" w:rsidRDefault="0081042D" w:rsidP="00834A27">
      <w:pPr>
        <w:spacing w:after="0" w:line="240" w:lineRule="auto"/>
        <w:ind w:left="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orario al pubblico LUNEDI’-MERCOLEDI’-VENERDI’ dalle ore 9,00 alle 12,00 – MARTEDI</w:t>
      </w:r>
      <w:r w:rsidR="00726D8E">
        <w:rPr>
          <w:rFonts w:ascii="Tahoma" w:hAnsi="Tahoma" w:cs="Tahoma"/>
          <w:sz w:val="18"/>
          <w:szCs w:val="18"/>
        </w:rPr>
        <w:t>’</w:t>
      </w:r>
      <w:r>
        <w:rPr>
          <w:rFonts w:ascii="Tahoma" w:hAnsi="Tahoma" w:cs="Tahoma"/>
          <w:sz w:val="18"/>
          <w:szCs w:val="18"/>
        </w:rPr>
        <w:t>-GIOVEDI</w:t>
      </w:r>
      <w:r w:rsidR="00726D8E">
        <w:rPr>
          <w:rFonts w:ascii="Tahoma" w:hAnsi="Tahoma" w:cs="Tahoma"/>
          <w:sz w:val="18"/>
          <w:szCs w:val="18"/>
        </w:rPr>
        <w:t>’</w:t>
      </w:r>
      <w:r>
        <w:rPr>
          <w:rFonts w:ascii="Tahoma" w:hAnsi="Tahoma" w:cs="Tahoma"/>
          <w:sz w:val="18"/>
          <w:szCs w:val="18"/>
        </w:rPr>
        <w:t xml:space="preserve"> dalle 13,00 alle 16,00</w:t>
      </w:r>
    </w:p>
    <w:p w:rsidR="0081042D" w:rsidRPr="0095316D" w:rsidRDefault="0081042D" w:rsidP="00834A27">
      <w:pPr>
        <w:pStyle w:val="Paragrafoelenco"/>
        <w:numPr>
          <w:ilvl w:val="0"/>
          <w:numId w:val="11"/>
        </w:numPr>
        <w:spacing w:after="0" w:line="240" w:lineRule="auto"/>
        <w:ind w:left="284" w:hanging="284"/>
        <w:rPr>
          <w:rFonts w:ascii="Tahoma" w:hAnsi="Tahoma" w:cs="Tahoma"/>
          <w:sz w:val="18"/>
          <w:szCs w:val="18"/>
        </w:rPr>
      </w:pPr>
      <w:r w:rsidRPr="0095316D">
        <w:rPr>
          <w:rFonts w:ascii="Tahoma" w:hAnsi="Tahoma" w:cs="Tahoma"/>
          <w:sz w:val="18"/>
          <w:szCs w:val="18"/>
        </w:rPr>
        <w:t xml:space="preserve">spedita per raccomandata al seguente indirizzo: </w:t>
      </w:r>
    </w:p>
    <w:p w:rsidR="0081042D" w:rsidRPr="0095316D" w:rsidRDefault="0081042D" w:rsidP="00834A27">
      <w:pPr>
        <w:pStyle w:val="Paragrafoelenco"/>
        <w:spacing w:after="0" w:line="240" w:lineRule="auto"/>
        <w:ind w:left="284"/>
        <w:rPr>
          <w:rFonts w:ascii="Tahoma" w:hAnsi="Tahoma" w:cs="Tahoma"/>
          <w:sz w:val="18"/>
          <w:szCs w:val="18"/>
        </w:rPr>
      </w:pPr>
      <w:r w:rsidRPr="0095316D">
        <w:rPr>
          <w:rFonts w:ascii="Tahoma" w:hAnsi="Tahoma" w:cs="Tahoma"/>
          <w:sz w:val="18"/>
          <w:szCs w:val="18"/>
        </w:rPr>
        <w:t>Direzione Tributi Controllo Partecipate e Sistemi Informatici – Via Anfiteatro n.72  74123 Taranto</w:t>
      </w:r>
    </w:p>
    <w:p w:rsidR="0081042D" w:rsidRPr="00CF6D13" w:rsidRDefault="0081042D" w:rsidP="00834A27">
      <w:pPr>
        <w:numPr>
          <w:ilvl w:val="0"/>
          <w:numId w:val="11"/>
        </w:numPr>
        <w:spacing w:after="0" w:line="240" w:lineRule="auto"/>
        <w:ind w:left="284" w:hanging="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tramite P.E.C. : </w:t>
      </w:r>
      <w:r w:rsidRPr="00CF6D13">
        <w:rPr>
          <w:rFonts w:ascii="Tahoma" w:hAnsi="Tahoma" w:cs="Tahoma"/>
          <w:sz w:val="18"/>
          <w:szCs w:val="18"/>
        </w:rPr>
        <w:t>tributi.comunetaranto@pec.rupar.puglia.it</w:t>
      </w:r>
      <w:r>
        <w:rPr>
          <w:rFonts w:ascii="Tahoma" w:hAnsi="Tahoma" w:cs="Tahoma"/>
          <w:sz w:val="18"/>
          <w:szCs w:val="18"/>
        </w:rPr>
        <w:t xml:space="preserve"> oppure via email :</w:t>
      </w:r>
      <w:r w:rsidRPr="00CF6D13">
        <w:rPr>
          <w:rFonts w:ascii="Tahoma" w:hAnsi="Tahoma" w:cs="Tahoma"/>
          <w:sz w:val="18"/>
          <w:szCs w:val="18"/>
        </w:rPr>
        <w:t>segreteria.tributi@comune.taranto.it</w:t>
      </w:r>
    </w:p>
    <w:sectPr w:rsidR="0081042D" w:rsidRPr="00CF6D13" w:rsidSect="007D2F37">
      <w:footerReference w:type="default" r:id="rId8"/>
      <w:headerReference w:type="first" r:id="rId9"/>
      <w:pgSz w:w="12240" w:h="15840" w:code="1"/>
      <w:pgMar w:top="1276" w:right="1134" w:bottom="567" w:left="1134" w:header="567" w:footer="284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4BB" w:rsidRDefault="007544BB" w:rsidP="008C7833">
      <w:pPr>
        <w:spacing w:after="0"/>
      </w:pPr>
      <w:r>
        <w:separator/>
      </w:r>
    </w:p>
  </w:endnote>
  <w:endnote w:type="continuationSeparator" w:id="1">
    <w:p w:rsidR="007544BB" w:rsidRDefault="007544BB" w:rsidP="008C783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833" w:rsidRDefault="008C7833" w:rsidP="008C7833">
    <w:pPr>
      <w:pStyle w:val="Intestazione"/>
      <w:jc w:val="center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4BB" w:rsidRDefault="007544BB" w:rsidP="008C7833">
      <w:pPr>
        <w:spacing w:after="0"/>
      </w:pPr>
      <w:r>
        <w:separator/>
      </w:r>
    </w:p>
  </w:footnote>
  <w:footnote w:type="continuationSeparator" w:id="1">
    <w:p w:rsidR="007544BB" w:rsidRDefault="007544BB" w:rsidP="008C783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833" w:rsidRPr="008C7833" w:rsidRDefault="00EF1C44" w:rsidP="008C7833">
    <w:pPr>
      <w:pStyle w:val="Intestazione"/>
      <w:jc w:val="center"/>
      <w:rPr>
        <w:rFonts w:ascii="Tahoma" w:hAnsi="Tahoma" w:cs="Tahoma"/>
        <w:sz w:val="32"/>
        <w:szCs w:val="32"/>
      </w:rPr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200025</wp:posOffset>
          </wp:positionH>
          <wp:positionV relativeFrom="paragraph">
            <wp:posOffset>-173990</wp:posOffset>
          </wp:positionV>
          <wp:extent cx="542925" cy="1028700"/>
          <wp:effectExtent l="19050" t="0" r="9525" b="0"/>
          <wp:wrapTopAndBottom/>
          <wp:docPr id="5" name="Immagine 1" descr="Stemma TARANTO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temma TARANTO 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C7833" w:rsidRPr="008C7833" w:rsidRDefault="008C7833" w:rsidP="008C7833">
    <w:pPr>
      <w:pStyle w:val="Intestazione"/>
      <w:spacing w:after="60"/>
      <w:jc w:val="center"/>
      <w:rPr>
        <w:rFonts w:ascii="Tahoma" w:hAnsi="Tahoma" w:cs="Tahoma"/>
      </w:rPr>
    </w:pPr>
  </w:p>
  <w:p w:rsidR="008C7833" w:rsidRDefault="00FB23C5" w:rsidP="008C7833">
    <w:pPr>
      <w:pStyle w:val="Intestazione"/>
      <w:jc w:val="center"/>
    </w:pPr>
    <w:r>
      <w:pict>
        <v:rect id="_x0000_i1026" style="width:0;height:1.5pt" o:hralign="center" o:hrstd="t" o:hr="t" fillcolor="#a0a0a0" stroked="f"/>
      </w:pict>
    </w:r>
  </w:p>
  <w:p w:rsidR="008C7833" w:rsidRDefault="008C783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96849"/>
    <w:multiLevelType w:val="hybridMultilevel"/>
    <w:tmpl w:val="012EB5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4498E"/>
    <w:multiLevelType w:val="hybridMultilevel"/>
    <w:tmpl w:val="1F52F8EC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8744BA"/>
    <w:multiLevelType w:val="hybridMultilevel"/>
    <w:tmpl w:val="12849C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D57EF"/>
    <w:multiLevelType w:val="hybridMultilevel"/>
    <w:tmpl w:val="443ADD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2368C"/>
    <w:multiLevelType w:val="hybridMultilevel"/>
    <w:tmpl w:val="3F3AFE0C"/>
    <w:lvl w:ilvl="0" w:tplc="C8B42A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B2468"/>
    <w:multiLevelType w:val="hybridMultilevel"/>
    <w:tmpl w:val="D604E8D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EE2775"/>
    <w:multiLevelType w:val="hybridMultilevel"/>
    <w:tmpl w:val="EF5E6E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DA5A7D"/>
    <w:multiLevelType w:val="hybridMultilevel"/>
    <w:tmpl w:val="4F3E95F0"/>
    <w:lvl w:ilvl="0" w:tplc="D326D82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F953D2"/>
    <w:multiLevelType w:val="hybridMultilevel"/>
    <w:tmpl w:val="ABC8B5EA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861CB7"/>
    <w:multiLevelType w:val="hybridMultilevel"/>
    <w:tmpl w:val="9F68DA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6F61B7"/>
    <w:multiLevelType w:val="hybridMultilevel"/>
    <w:tmpl w:val="4B929396"/>
    <w:lvl w:ilvl="0" w:tplc="B5FAEC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5C6762"/>
    <w:multiLevelType w:val="hybridMultilevel"/>
    <w:tmpl w:val="A454CB06"/>
    <w:lvl w:ilvl="0" w:tplc="B4F80F2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F10A2B"/>
    <w:multiLevelType w:val="hybridMultilevel"/>
    <w:tmpl w:val="EC68D6BC"/>
    <w:lvl w:ilvl="0" w:tplc="E5C41F6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10"/>
  </w:num>
  <w:num w:numId="8">
    <w:abstractNumId w:val="4"/>
  </w:num>
  <w:num w:numId="9">
    <w:abstractNumId w:val="11"/>
  </w:num>
  <w:num w:numId="10">
    <w:abstractNumId w:val="8"/>
  </w:num>
  <w:num w:numId="11">
    <w:abstractNumId w:val="7"/>
  </w:num>
  <w:num w:numId="12">
    <w:abstractNumId w:val="1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2946"/>
  </w:hdrShapeDefaults>
  <w:footnotePr>
    <w:footnote w:id="0"/>
    <w:footnote w:id="1"/>
  </w:footnotePr>
  <w:endnotePr>
    <w:endnote w:id="0"/>
    <w:endnote w:id="1"/>
  </w:endnotePr>
  <w:compat/>
  <w:rsids>
    <w:rsidRoot w:val="00EB5A02"/>
    <w:rsid w:val="00011387"/>
    <w:rsid w:val="0001689E"/>
    <w:rsid w:val="0005016E"/>
    <w:rsid w:val="0005385C"/>
    <w:rsid w:val="00060431"/>
    <w:rsid w:val="00062648"/>
    <w:rsid w:val="00063369"/>
    <w:rsid w:val="00064BC4"/>
    <w:rsid w:val="00065E8D"/>
    <w:rsid w:val="00082626"/>
    <w:rsid w:val="00084EFA"/>
    <w:rsid w:val="000962F1"/>
    <w:rsid w:val="000A7A5A"/>
    <w:rsid w:val="000C0E5D"/>
    <w:rsid w:val="000D2486"/>
    <w:rsid w:val="000E11C1"/>
    <w:rsid w:val="00101E37"/>
    <w:rsid w:val="001056FA"/>
    <w:rsid w:val="00117534"/>
    <w:rsid w:val="001234A3"/>
    <w:rsid w:val="001317E1"/>
    <w:rsid w:val="00156A67"/>
    <w:rsid w:val="00174DF6"/>
    <w:rsid w:val="001842B5"/>
    <w:rsid w:val="00194B48"/>
    <w:rsid w:val="001A7DF8"/>
    <w:rsid w:val="001B05DA"/>
    <w:rsid w:val="001B4515"/>
    <w:rsid w:val="001B71FD"/>
    <w:rsid w:val="001F15EA"/>
    <w:rsid w:val="001F6C0D"/>
    <w:rsid w:val="0022420B"/>
    <w:rsid w:val="002251A8"/>
    <w:rsid w:val="00230499"/>
    <w:rsid w:val="00241D53"/>
    <w:rsid w:val="002508E4"/>
    <w:rsid w:val="00267C3E"/>
    <w:rsid w:val="00280C5E"/>
    <w:rsid w:val="00285489"/>
    <w:rsid w:val="0029473C"/>
    <w:rsid w:val="002A1209"/>
    <w:rsid w:val="002A16AE"/>
    <w:rsid w:val="002A219D"/>
    <w:rsid w:val="002B3430"/>
    <w:rsid w:val="002C03C1"/>
    <w:rsid w:val="002C6A0C"/>
    <w:rsid w:val="002D297D"/>
    <w:rsid w:val="002D56AA"/>
    <w:rsid w:val="002E4937"/>
    <w:rsid w:val="002F1055"/>
    <w:rsid w:val="002F106B"/>
    <w:rsid w:val="00305E46"/>
    <w:rsid w:val="00342E4E"/>
    <w:rsid w:val="0036026E"/>
    <w:rsid w:val="00380A2B"/>
    <w:rsid w:val="003C43B5"/>
    <w:rsid w:val="003C7939"/>
    <w:rsid w:val="003E1C75"/>
    <w:rsid w:val="003E3134"/>
    <w:rsid w:val="003E319A"/>
    <w:rsid w:val="003E4553"/>
    <w:rsid w:val="003E4E65"/>
    <w:rsid w:val="003F17D3"/>
    <w:rsid w:val="00405255"/>
    <w:rsid w:val="0044579F"/>
    <w:rsid w:val="004505FB"/>
    <w:rsid w:val="00452647"/>
    <w:rsid w:val="0046642B"/>
    <w:rsid w:val="004753D2"/>
    <w:rsid w:val="004D3210"/>
    <w:rsid w:val="004F6411"/>
    <w:rsid w:val="00501728"/>
    <w:rsid w:val="0052766E"/>
    <w:rsid w:val="00535A84"/>
    <w:rsid w:val="00560496"/>
    <w:rsid w:val="0056102A"/>
    <w:rsid w:val="00567321"/>
    <w:rsid w:val="00572DA5"/>
    <w:rsid w:val="005910C8"/>
    <w:rsid w:val="005A2BFB"/>
    <w:rsid w:val="005B3E99"/>
    <w:rsid w:val="005B71C8"/>
    <w:rsid w:val="005F6A7E"/>
    <w:rsid w:val="005F6E2D"/>
    <w:rsid w:val="00613FD4"/>
    <w:rsid w:val="00620F3E"/>
    <w:rsid w:val="00622489"/>
    <w:rsid w:val="00625350"/>
    <w:rsid w:val="00631AE7"/>
    <w:rsid w:val="006412AE"/>
    <w:rsid w:val="00653099"/>
    <w:rsid w:val="0065594A"/>
    <w:rsid w:val="00666898"/>
    <w:rsid w:val="006737AC"/>
    <w:rsid w:val="0069395A"/>
    <w:rsid w:val="00696E56"/>
    <w:rsid w:val="006E6849"/>
    <w:rsid w:val="006F35DE"/>
    <w:rsid w:val="00701810"/>
    <w:rsid w:val="00726B5C"/>
    <w:rsid w:val="00726D8E"/>
    <w:rsid w:val="007544BB"/>
    <w:rsid w:val="00761144"/>
    <w:rsid w:val="007713F3"/>
    <w:rsid w:val="00773BBF"/>
    <w:rsid w:val="007762C1"/>
    <w:rsid w:val="00793F70"/>
    <w:rsid w:val="007A6A92"/>
    <w:rsid w:val="007B62A2"/>
    <w:rsid w:val="007B6F59"/>
    <w:rsid w:val="007D2F37"/>
    <w:rsid w:val="007F4E28"/>
    <w:rsid w:val="007F5BDB"/>
    <w:rsid w:val="008050D1"/>
    <w:rsid w:val="0081042D"/>
    <w:rsid w:val="0082146A"/>
    <w:rsid w:val="00834A27"/>
    <w:rsid w:val="00836B1F"/>
    <w:rsid w:val="0085047B"/>
    <w:rsid w:val="008846BB"/>
    <w:rsid w:val="008861B9"/>
    <w:rsid w:val="008A5D1A"/>
    <w:rsid w:val="008C7833"/>
    <w:rsid w:val="008F6294"/>
    <w:rsid w:val="008F74D0"/>
    <w:rsid w:val="00931529"/>
    <w:rsid w:val="00931749"/>
    <w:rsid w:val="00933E50"/>
    <w:rsid w:val="0094320F"/>
    <w:rsid w:val="0095316D"/>
    <w:rsid w:val="00954F89"/>
    <w:rsid w:val="009604F2"/>
    <w:rsid w:val="00977676"/>
    <w:rsid w:val="0098415D"/>
    <w:rsid w:val="009B4C5D"/>
    <w:rsid w:val="009E0471"/>
    <w:rsid w:val="00A062B8"/>
    <w:rsid w:val="00A163E9"/>
    <w:rsid w:val="00A175AC"/>
    <w:rsid w:val="00A27333"/>
    <w:rsid w:val="00A32667"/>
    <w:rsid w:val="00A4020D"/>
    <w:rsid w:val="00A42D28"/>
    <w:rsid w:val="00A5366B"/>
    <w:rsid w:val="00A63DD5"/>
    <w:rsid w:val="00A643DB"/>
    <w:rsid w:val="00A710B1"/>
    <w:rsid w:val="00A7195C"/>
    <w:rsid w:val="00A9137A"/>
    <w:rsid w:val="00A913D7"/>
    <w:rsid w:val="00A94E74"/>
    <w:rsid w:val="00AA3473"/>
    <w:rsid w:val="00AC513A"/>
    <w:rsid w:val="00AE0FBD"/>
    <w:rsid w:val="00B046FE"/>
    <w:rsid w:val="00B06D89"/>
    <w:rsid w:val="00B25B0B"/>
    <w:rsid w:val="00B310AD"/>
    <w:rsid w:val="00B35692"/>
    <w:rsid w:val="00B41555"/>
    <w:rsid w:val="00B61905"/>
    <w:rsid w:val="00B622B6"/>
    <w:rsid w:val="00B7150F"/>
    <w:rsid w:val="00B92A8D"/>
    <w:rsid w:val="00B94A2A"/>
    <w:rsid w:val="00B94A6B"/>
    <w:rsid w:val="00B96FC0"/>
    <w:rsid w:val="00BA2392"/>
    <w:rsid w:val="00BA3B0F"/>
    <w:rsid w:val="00BA3E5E"/>
    <w:rsid w:val="00BC70E3"/>
    <w:rsid w:val="00BC71FE"/>
    <w:rsid w:val="00BD2E2D"/>
    <w:rsid w:val="00C30CD9"/>
    <w:rsid w:val="00C41FBF"/>
    <w:rsid w:val="00C42F13"/>
    <w:rsid w:val="00C4585D"/>
    <w:rsid w:val="00CB446A"/>
    <w:rsid w:val="00CB7BAF"/>
    <w:rsid w:val="00CD6E5A"/>
    <w:rsid w:val="00CD784B"/>
    <w:rsid w:val="00CE072A"/>
    <w:rsid w:val="00CE5F9C"/>
    <w:rsid w:val="00CF4CA9"/>
    <w:rsid w:val="00D027CD"/>
    <w:rsid w:val="00D15FF1"/>
    <w:rsid w:val="00D21967"/>
    <w:rsid w:val="00D373FD"/>
    <w:rsid w:val="00D37C59"/>
    <w:rsid w:val="00D40F8A"/>
    <w:rsid w:val="00D6419A"/>
    <w:rsid w:val="00D810DE"/>
    <w:rsid w:val="00D82101"/>
    <w:rsid w:val="00D8228C"/>
    <w:rsid w:val="00DA43F1"/>
    <w:rsid w:val="00DD428B"/>
    <w:rsid w:val="00E2129B"/>
    <w:rsid w:val="00E251DD"/>
    <w:rsid w:val="00E271CA"/>
    <w:rsid w:val="00E466BA"/>
    <w:rsid w:val="00E56FFD"/>
    <w:rsid w:val="00E57CE9"/>
    <w:rsid w:val="00E734FB"/>
    <w:rsid w:val="00EA703A"/>
    <w:rsid w:val="00EB5A02"/>
    <w:rsid w:val="00EC0756"/>
    <w:rsid w:val="00EC68D6"/>
    <w:rsid w:val="00EF1C44"/>
    <w:rsid w:val="00EF2166"/>
    <w:rsid w:val="00EF4486"/>
    <w:rsid w:val="00F121BA"/>
    <w:rsid w:val="00F12D15"/>
    <w:rsid w:val="00F226A3"/>
    <w:rsid w:val="00F44342"/>
    <w:rsid w:val="00F60421"/>
    <w:rsid w:val="00F70206"/>
    <w:rsid w:val="00FA2724"/>
    <w:rsid w:val="00FA6432"/>
    <w:rsid w:val="00FA6563"/>
    <w:rsid w:val="00FB23C5"/>
    <w:rsid w:val="00FB5F8C"/>
    <w:rsid w:val="00FF3671"/>
    <w:rsid w:val="00FF66FD"/>
    <w:rsid w:val="00FF7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7C3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611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C7833"/>
    <w:pPr>
      <w:tabs>
        <w:tab w:val="center" w:pos="4680"/>
        <w:tab w:val="right" w:pos="9360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7833"/>
  </w:style>
  <w:style w:type="paragraph" w:styleId="Pidipagina">
    <w:name w:val="footer"/>
    <w:basedOn w:val="Normale"/>
    <w:link w:val="PidipaginaCarattere"/>
    <w:uiPriority w:val="99"/>
    <w:semiHidden/>
    <w:unhideWhenUsed/>
    <w:rsid w:val="008C7833"/>
    <w:pPr>
      <w:tabs>
        <w:tab w:val="center" w:pos="4680"/>
        <w:tab w:val="right" w:pos="9360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C783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7833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7833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064BC4"/>
    <w:pPr>
      <w:jc w:val="both"/>
    </w:pPr>
    <w:rPr>
      <w:sz w:val="22"/>
      <w:szCs w:val="22"/>
    </w:rPr>
  </w:style>
  <w:style w:type="paragraph" w:styleId="Paragrafoelenco">
    <w:name w:val="List Paragraph"/>
    <w:basedOn w:val="Normale"/>
    <w:uiPriority w:val="34"/>
    <w:qFormat/>
    <w:rsid w:val="001234A3"/>
    <w:pPr>
      <w:ind w:left="720"/>
      <w:contextualSpacing/>
    </w:pPr>
  </w:style>
  <w:style w:type="table" w:styleId="Grigliatabella">
    <w:name w:val="Table Grid"/>
    <w:basedOn w:val="Tabellanormale"/>
    <w:uiPriority w:val="59"/>
    <w:rsid w:val="000501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611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69395A"/>
    <w:rPr>
      <w:color w:val="0000FF" w:themeColor="hyperlink"/>
      <w:u w:val="single"/>
    </w:rPr>
  </w:style>
  <w:style w:type="character" w:customStyle="1" w:styleId="contactsdescription1">
    <w:name w:val="contacts_description1"/>
    <w:basedOn w:val="Carpredefinitoparagrafo"/>
    <w:rsid w:val="00B94A2A"/>
    <w:rPr>
      <w:rFonts w:ascii="Verdana" w:hAnsi="Verdana" w:hint="default"/>
      <w:b/>
      <w:bCs/>
      <w:color w:val="FFFFFF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4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48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1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bora\Desktop\DIRIGENTE\Carta%20Intestata%20Direzi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5D7AA-7BC8-42B1-98E8-1E20AB57F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Direzione.dotx</Template>
  <TotalTime>14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Xp Professional Sp2b Italiano</dc:creator>
  <cp:lastModifiedBy>Xp Professional Sp2b Italiano</cp:lastModifiedBy>
  <cp:revision>10</cp:revision>
  <cp:lastPrinted>2015-11-12T15:52:00Z</cp:lastPrinted>
  <dcterms:created xsi:type="dcterms:W3CDTF">2015-10-30T07:50:00Z</dcterms:created>
  <dcterms:modified xsi:type="dcterms:W3CDTF">2015-11-12T15:52:00Z</dcterms:modified>
</cp:coreProperties>
</file>